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9B" w:rsidRDefault="00E75901">
      <w:pPr>
        <w:pStyle w:val="Heading1"/>
        <w:jc w:val="center"/>
      </w:pPr>
      <w:r>
        <w:t>Institutional Review Board (IRB)</w:t>
      </w:r>
    </w:p>
    <w:p w:rsidR="00D9309B" w:rsidRDefault="00E75901">
      <w:pPr>
        <w:spacing w:line="360" w:lineRule="auto"/>
        <w:ind w:left="2880" w:firstLine="720"/>
        <w:rPr>
          <w:i/>
        </w:rPr>
      </w:pPr>
      <w:r>
        <w:rPr>
          <w:i/>
        </w:rPr>
        <w:t>Truman State University</w:t>
      </w:r>
    </w:p>
    <w:p w:rsidR="00D9309B" w:rsidRDefault="00E75901">
      <w:pPr>
        <w:jc w:val="center"/>
        <w:rPr>
          <w:b/>
          <w:i/>
        </w:rPr>
      </w:pPr>
      <w:r>
        <w:rPr>
          <w:b/>
          <w:i/>
        </w:rPr>
        <w:t xml:space="preserve">Exempt Research Application Packet Instructions </w:t>
      </w:r>
    </w:p>
    <w:p w:rsidR="00D9309B" w:rsidRPr="00D9309B" w:rsidRDefault="00E75901">
      <w:pPr>
        <w:jc w:val="center"/>
        <w:rPr>
          <w:i/>
          <w:sz w:val="20"/>
        </w:rPr>
      </w:pPr>
      <w:r w:rsidRPr="00D9309B">
        <w:rPr>
          <w:i/>
          <w:sz w:val="20"/>
        </w:rPr>
        <w:t>(Do not submit this page of instructions with your application)</w:t>
      </w:r>
    </w:p>
    <w:p w:rsidR="00D9309B" w:rsidRDefault="00DD42E7"/>
    <w:p w:rsidR="00D9309B" w:rsidRPr="00562B7F" w:rsidRDefault="00E75901" w:rsidP="00D9309B">
      <w:pPr>
        <w:pStyle w:val="BodyTextIndent3"/>
        <w:ind w:left="0"/>
      </w:pPr>
      <w:r w:rsidRPr="00562B7F">
        <w:rPr>
          <w:b/>
          <w:u w:val="single"/>
        </w:rPr>
        <w:t>Step One</w:t>
      </w:r>
      <w:r w:rsidRPr="00562B7F">
        <w:rPr>
          <w:b/>
        </w:rPr>
        <w:t xml:space="preserve">: </w:t>
      </w:r>
      <w:r w:rsidRPr="00D9309B">
        <w:t>Review</w:t>
      </w:r>
      <w:r w:rsidRPr="00562B7F">
        <w:t xml:space="preserve"> the 6 categories of exempt research on the Exempt Research Checklist, on the following page.  If your project meets the criteria for one of these categories, place an “X” in the blank beside that category.</w:t>
      </w:r>
    </w:p>
    <w:p w:rsidR="00D9309B" w:rsidRPr="00562B7F" w:rsidRDefault="00DD42E7">
      <w:pPr>
        <w:pStyle w:val="BodyTextIndent3"/>
        <w:ind w:left="0"/>
        <w:rPr>
          <w:u w:val="single"/>
        </w:rPr>
      </w:pPr>
    </w:p>
    <w:p w:rsidR="00D9309B" w:rsidRPr="00562B7F" w:rsidRDefault="00E75901">
      <w:pPr>
        <w:pStyle w:val="BodyTextIndent3"/>
        <w:ind w:left="0"/>
      </w:pPr>
      <w:r w:rsidRPr="00562B7F">
        <w:rPr>
          <w:u w:val="single"/>
        </w:rPr>
        <w:t>If your project does not meet the criteria for one of the exempt research categories</w:t>
      </w:r>
      <w:r w:rsidRPr="00562B7F">
        <w:t xml:space="preserve"> you should</w:t>
      </w:r>
      <w:r w:rsidRPr="00562B7F">
        <w:br/>
        <w:t>not submit the Exempt Research Application.  Return to the IRB website and follow the instructions for the “Standard, Full-Review IRB Application.”</w:t>
      </w:r>
    </w:p>
    <w:p w:rsidR="00D9309B" w:rsidRPr="00562B7F" w:rsidRDefault="00DD42E7">
      <w:pPr>
        <w:pStyle w:val="BodyTextIndent3"/>
        <w:ind w:left="0"/>
      </w:pPr>
    </w:p>
    <w:p w:rsidR="00D9309B" w:rsidRPr="00562B7F" w:rsidRDefault="00E75901" w:rsidP="00D9309B">
      <w:pPr>
        <w:pStyle w:val="BodyTextIndent3"/>
        <w:tabs>
          <w:tab w:val="left" w:pos="0"/>
        </w:tabs>
        <w:ind w:left="720" w:hanging="720"/>
        <w:rPr>
          <w:rFonts w:ascii="Times" w:hAnsi="Times"/>
          <w:i/>
        </w:rPr>
      </w:pPr>
      <w:r w:rsidRPr="00562B7F">
        <w:rPr>
          <w:rFonts w:ascii="Times" w:hAnsi="Times"/>
          <w:i/>
        </w:rPr>
        <w:t>NOTE: The term "Exempt", as used in human subject research DOES NOT mean that the project does not have to be reviewed.  Exempt category projects are minimal risk projects (place the subjects at no greater risk than they would experience in everyday life) and must meet one of the six criteria listed in the Exempt Research Checklist</w:t>
      </w:r>
    </w:p>
    <w:p w:rsidR="00D9309B" w:rsidRPr="00562B7F" w:rsidRDefault="00DD42E7">
      <w:pPr>
        <w:pStyle w:val="BodyTextIndent3"/>
        <w:ind w:left="720" w:right="720"/>
        <w:rPr>
          <w:rFonts w:ascii="Times" w:hAnsi="Times"/>
          <w:i/>
        </w:rPr>
      </w:pPr>
    </w:p>
    <w:p w:rsidR="00D9309B" w:rsidRPr="00562B7F" w:rsidRDefault="00E75901">
      <w:pPr>
        <w:pStyle w:val="BodyTextIndent3"/>
        <w:ind w:left="0"/>
        <w:rPr>
          <w:rFonts w:ascii="Times" w:hAnsi="Times"/>
        </w:rPr>
      </w:pPr>
      <w:r w:rsidRPr="00562B7F">
        <w:rPr>
          <w:rFonts w:ascii="Times" w:hAnsi="Times"/>
          <w:b/>
          <w:u w:val="single"/>
        </w:rPr>
        <w:t xml:space="preserve">Step Two: </w:t>
      </w:r>
      <w:r w:rsidRPr="00562B7F">
        <w:rPr>
          <w:rFonts w:ascii="Times" w:hAnsi="Times"/>
        </w:rPr>
        <w:t xml:space="preserve"> If your project meets one of the six categories of exempt research, proceed to</w:t>
      </w:r>
    </w:p>
    <w:p w:rsidR="00D9309B" w:rsidRPr="00562B7F" w:rsidRDefault="00E75901">
      <w:pPr>
        <w:pStyle w:val="BodyTextIndent3"/>
        <w:ind w:left="0"/>
        <w:rPr>
          <w:rFonts w:ascii="Times" w:hAnsi="Times"/>
        </w:rPr>
      </w:pPr>
      <w:proofErr w:type="gramStart"/>
      <w:r w:rsidRPr="00562B7F">
        <w:rPr>
          <w:rFonts w:ascii="Times" w:hAnsi="Times"/>
        </w:rPr>
        <w:t>the</w:t>
      </w:r>
      <w:proofErr w:type="gramEnd"/>
      <w:r w:rsidRPr="00562B7F">
        <w:rPr>
          <w:rFonts w:ascii="Times" w:hAnsi="Times"/>
        </w:rPr>
        <w:t xml:space="preserve"> Exempt Research Application Form.  Answer all questions completely.  Do not use jargon</w:t>
      </w:r>
    </w:p>
    <w:p w:rsidR="00D9309B" w:rsidRPr="00562B7F" w:rsidRDefault="00E75901">
      <w:pPr>
        <w:pStyle w:val="BodyTextIndent3"/>
        <w:ind w:left="0"/>
        <w:rPr>
          <w:rFonts w:ascii="Times" w:hAnsi="Times"/>
        </w:rPr>
      </w:pPr>
      <w:proofErr w:type="gramStart"/>
      <w:r w:rsidRPr="00562B7F">
        <w:rPr>
          <w:rFonts w:ascii="Times" w:hAnsi="Times"/>
        </w:rPr>
        <w:t>and</w:t>
      </w:r>
      <w:proofErr w:type="gramEnd"/>
      <w:r w:rsidRPr="00562B7F">
        <w:rPr>
          <w:rFonts w:ascii="Times" w:hAnsi="Times"/>
        </w:rPr>
        <w:t xml:space="preserve"> explain clearly.  Remember the reviewers know nothing about your project, so provide</w:t>
      </w:r>
    </w:p>
    <w:p w:rsidR="00D9309B" w:rsidRPr="00562B7F" w:rsidRDefault="00E75901">
      <w:pPr>
        <w:pStyle w:val="BodyTextIndent3"/>
        <w:ind w:left="0"/>
        <w:rPr>
          <w:rFonts w:ascii="Times" w:hAnsi="Times"/>
        </w:rPr>
      </w:pPr>
      <w:proofErr w:type="gramStart"/>
      <w:r w:rsidRPr="00562B7F">
        <w:rPr>
          <w:rFonts w:ascii="Times" w:hAnsi="Times"/>
        </w:rPr>
        <w:t>clear</w:t>
      </w:r>
      <w:proofErr w:type="gramEnd"/>
      <w:r w:rsidRPr="00562B7F">
        <w:rPr>
          <w:rFonts w:ascii="Times" w:hAnsi="Times"/>
        </w:rPr>
        <w:t xml:space="preserve"> details.</w:t>
      </w:r>
    </w:p>
    <w:p w:rsidR="00D9309B" w:rsidRPr="00562B7F" w:rsidRDefault="00DD42E7">
      <w:pPr>
        <w:pStyle w:val="BodyTextIndent3"/>
        <w:ind w:left="0"/>
        <w:rPr>
          <w:rFonts w:ascii="Times" w:hAnsi="Times"/>
        </w:rPr>
      </w:pPr>
    </w:p>
    <w:p w:rsidR="00D9309B" w:rsidRPr="00562B7F" w:rsidRDefault="00E75901">
      <w:pPr>
        <w:pStyle w:val="BodyTextIndent3"/>
        <w:ind w:left="0"/>
        <w:rPr>
          <w:rFonts w:ascii="Times" w:hAnsi="Times"/>
        </w:rPr>
      </w:pPr>
      <w:r w:rsidRPr="00562B7F">
        <w:rPr>
          <w:rFonts w:ascii="Times" w:hAnsi="Times"/>
          <w:b/>
          <w:u w:val="single"/>
        </w:rPr>
        <w:t>Step Three</w:t>
      </w:r>
      <w:r w:rsidRPr="00562B7F">
        <w:rPr>
          <w:rFonts w:ascii="Times" w:hAnsi="Times"/>
        </w:rPr>
        <w:t>:  Prepare the consent form for your project.  Follow the Consent Form Template</w:t>
      </w:r>
    </w:p>
    <w:p w:rsidR="00D9309B" w:rsidRPr="00562B7F" w:rsidRDefault="00E75901">
      <w:pPr>
        <w:pStyle w:val="BodyTextIndent3"/>
        <w:ind w:left="0"/>
        <w:rPr>
          <w:rFonts w:ascii="Times" w:hAnsi="Times"/>
        </w:rPr>
      </w:pPr>
      <w:proofErr w:type="gramStart"/>
      <w:r w:rsidRPr="00562B7F">
        <w:rPr>
          <w:rFonts w:ascii="Times" w:hAnsi="Times"/>
        </w:rPr>
        <w:t>on</w:t>
      </w:r>
      <w:proofErr w:type="gramEnd"/>
      <w:r w:rsidRPr="00562B7F">
        <w:rPr>
          <w:rFonts w:ascii="Times" w:hAnsi="Times"/>
        </w:rPr>
        <w:t xml:space="preserve"> the IRB website to be sure you include all needed information.  Make a copy of additional</w:t>
      </w:r>
    </w:p>
    <w:p w:rsidR="00D9309B" w:rsidRPr="00562B7F" w:rsidRDefault="00E75901">
      <w:pPr>
        <w:pStyle w:val="BodyTextIndent3"/>
        <w:ind w:left="0"/>
        <w:rPr>
          <w:rFonts w:ascii="Times" w:hAnsi="Times"/>
        </w:rPr>
      </w:pPr>
      <w:proofErr w:type="gramStart"/>
      <w:r w:rsidRPr="00562B7F">
        <w:rPr>
          <w:rFonts w:ascii="Times" w:hAnsi="Times"/>
        </w:rPr>
        <w:t>information</w:t>
      </w:r>
      <w:proofErr w:type="gramEnd"/>
      <w:r w:rsidRPr="00562B7F">
        <w:rPr>
          <w:rFonts w:ascii="Times" w:hAnsi="Times"/>
        </w:rPr>
        <w:t xml:space="preserve"> that must be submitted with your application such as a survey, principal’s consent form, tests, etc.</w:t>
      </w:r>
    </w:p>
    <w:p w:rsidR="00D9309B" w:rsidRPr="00562B7F" w:rsidRDefault="00DD42E7">
      <w:pPr>
        <w:pStyle w:val="BodyTextIndent3"/>
        <w:ind w:left="0"/>
        <w:rPr>
          <w:rFonts w:ascii="Times" w:hAnsi="Times"/>
        </w:rPr>
      </w:pPr>
    </w:p>
    <w:p w:rsidR="00D9309B" w:rsidRPr="00562B7F" w:rsidRDefault="00E75901">
      <w:pPr>
        <w:pStyle w:val="BodyTextIndent3"/>
        <w:ind w:left="0"/>
        <w:rPr>
          <w:rFonts w:ascii="Times" w:hAnsi="Times"/>
        </w:rPr>
      </w:pPr>
      <w:r w:rsidRPr="00562B7F">
        <w:rPr>
          <w:rFonts w:ascii="Times" w:hAnsi="Times"/>
          <w:b/>
          <w:u w:val="single"/>
        </w:rPr>
        <w:t>Step Four</w:t>
      </w:r>
      <w:proofErr w:type="gramStart"/>
      <w:r w:rsidRPr="00562B7F">
        <w:rPr>
          <w:rFonts w:ascii="Times" w:hAnsi="Times"/>
          <w:b/>
          <w:u w:val="single"/>
        </w:rPr>
        <w:t xml:space="preserve">:  </w:t>
      </w:r>
      <w:r w:rsidRPr="00562B7F">
        <w:rPr>
          <w:rFonts w:ascii="Times" w:hAnsi="Times"/>
        </w:rPr>
        <w:t xml:space="preserve"> Submit</w:t>
      </w:r>
      <w:proofErr w:type="gramEnd"/>
      <w:r w:rsidRPr="00562B7F">
        <w:rPr>
          <w:rFonts w:ascii="Times" w:hAnsi="Times"/>
        </w:rPr>
        <w:t xml:space="preserve"> the </w:t>
      </w:r>
      <w:r w:rsidRPr="00D9309B">
        <w:rPr>
          <w:rFonts w:ascii="Times" w:hAnsi="Times"/>
          <w:u w:val="single"/>
        </w:rPr>
        <w:t>original and five copies</w:t>
      </w:r>
      <w:r w:rsidRPr="00562B7F">
        <w:rPr>
          <w:rFonts w:ascii="Times" w:hAnsi="Times"/>
        </w:rPr>
        <w:t xml:space="preserve"> of the checklist, application form, consent documents, survey and any other documentation that is required, to the Grants Office in </w:t>
      </w:r>
      <w:r w:rsidR="00DD42E7">
        <w:rPr>
          <w:rFonts w:ascii="Times" w:hAnsi="Times"/>
        </w:rPr>
        <w:t>McClain Hall 203</w:t>
      </w:r>
      <w:r w:rsidRPr="00562B7F">
        <w:rPr>
          <w:rFonts w:ascii="Times" w:hAnsi="Times"/>
        </w:rPr>
        <w:t xml:space="preserve">.   IRB submission deadlines and review dates are listed on the IRB website. </w:t>
      </w:r>
    </w:p>
    <w:p w:rsidR="00D9309B" w:rsidRPr="00562B7F" w:rsidRDefault="00E75901">
      <w:pPr>
        <w:pStyle w:val="BodyTextIndent3"/>
        <w:ind w:left="0"/>
        <w:rPr>
          <w:rFonts w:ascii="Times" w:hAnsi="Times"/>
        </w:rPr>
      </w:pPr>
      <w:r w:rsidRPr="00562B7F">
        <w:rPr>
          <w:rFonts w:ascii="Times" w:hAnsi="Times"/>
        </w:rPr>
        <w:t xml:space="preserve">    </w:t>
      </w:r>
    </w:p>
    <w:p w:rsidR="00D9309B" w:rsidRPr="00562B7F" w:rsidRDefault="00E75901">
      <w:pPr>
        <w:pStyle w:val="BodyTextIndent3"/>
        <w:ind w:left="0"/>
        <w:jc w:val="both"/>
        <w:rPr>
          <w:rFonts w:ascii="Times" w:hAnsi="Times"/>
        </w:rPr>
      </w:pPr>
      <w:r w:rsidRPr="00562B7F">
        <w:rPr>
          <w:rFonts w:ascii="Times" w:hAnsi="Times"/>
          <w:b/>
          <w:u w:val="single"/>
        </w:rPr>
        <w:t>Step Five</w:t>
      </w:r>
      <w:r w:rsidRPr="00562B7F">
        <w:rPr>
          <w:rFonts w:ascii="Times" w:hAnsi="Times"/>
        </w:rPr>
        <w:t xml:space="preserve">:  You will receive a copy of your IRB review by e-mail within 5 days following the IRB meeting in which your project is reviewed.  If there are corrections or changes required to your project they will be described on your review form.  </w:t>
      </w:r>
    </w:p>
    <w:p w:rsidR="00D9309B" w:rsidRPr="00562B7F" w:rsidRDefault="00DD42E7">
      <w:pPr>
        <w:pStyle w:val="BodyTextIndent3"/>
        <w:ind w:left="0"/>
        <w:jc w:val="both"/>
        <w:rPr>
          <w:rFonts w:ascii="Times" w:hAnsi="Times"/>
        </w:rPr>
      </w:pPr>
    </w:p>
    <w:p w:rsidR="00D9309B" w:rsidRPr="00562B7F" w:rsidRDefault="00DD42E7">
      <w:pPr>
        <w:pStyle w:val="BodyTextIndent3"/>
        <w:ind w:left="0"/>
        <w:rPr>
          <w:rFonts w:ascii="Times" w:hAnsi="Times"/>
        </w:rPr>
      </w:pPr>
    </w:p>
    <w:p w:rsidR="00D9309B" w:rsidRPr="00562B7F" w:rsidRDefault="00E75901">
      <w:pPr>
        <w:pStyle w:val="BodyTextIndent3"/>
        <w:ind w:left="0"/>
        <w:jc w:val="center"/>
        <w:rPr>
          <w:rFonts w:ascii="Times" w:hAnsi="Times"/>
          <w:i/>
        </w:rPr>
      </w:pPr>
      <w:r w:rsidRPr="00562B7F">
        <w:rPr>
          <w:rFonts w:ascii="Times" w:hAnsi="Times"/>
          <w:i/>
        </w:rPr>
        <w:t xml:space="preserve">If you need further information about the IRB review process contact the Grants Office,  </w:t>
      </w:r>
    </w:p>
    <w:p w:rsidR="00D9309B" w:rsidRPr="00562B7F" w:rsidRDefault="00DD42E7">
      <w:pPr>
        <w:pStyle w:val="BodyTextIndent3"/>
        <w:ind w:left="0"/>
        <w:jc w:val="center"/>
        <w:rPr>
          <w:rFonts w:ascii="Times" w:hAnsi="Times"/>
          <w:i/>
        </w:rPr>
      </w:pPr>
      <w:r>
        <w:rPr>
          <w:rFonts w:ascii="Times" w:hAnsi="Times"/>
          <w:i/>
        </w:rPr>
        <w:t>McClain Hall 203</w:t>
      </w:r>
      <w:r w:rsidR="00E75901" w:rsidRPr="00562B7F">
        <w:rPr>
          <w:rFonts w:ascii="Times" w:hAnsi="Times"/>
          <w:i/>
        </w:rPr>
        <w:t xml:space="preserve">, 785-7245, </w:t>
      </w:r>
      <w:hyperlink r:id="rId8" w:history="1">
        <w:r w:rsidRPr="0094657F">
          <w:rPr>
            <w:rStyle w:val="Hyperlink"/>
            <w:rFonts w:ascii="Times" w:hAnsi="Times"/>
            <w:i/>
          </w:rPr>
          <w:t>irb@truman.edu</w:t>
        </w:r>
      </w:hyperlink>
      <w:r>
        <w:rPr>
          <w:rFonts w:ascii="Times" w:hAnsi="Times"/>
          <w:i/>
        </w:rPr>
        <w:t xml:space="preserve"> </w:t>
      </w:r>
    </w:p>
    <w:p w:rsidR="00D9309B" w:rsidRPr="00562B7F" w:rsidRDefault="00E75901">
      <w:pPr>
        <w:pStyle w:val="BodyTextIndent3"/>
        <w:ind w:left="0"/>
        <w:jc w:val="center"/>
        <w:rPr>
          <w:rFonts w:ascii="Times" w:hAnsi="Times"/>
          <w:i/>
        </w:rPr>
      </w:pPr>
      <w:r w:rsidRPr="00562B7F">
        <w:rPr>
          <w:rFonts w:ascii="Times" w:hAnsi="Times"/>
          <w:i/>
        </w:rPr>
        <w:t xml:space="preserve"> </w:t>
      </w:r>
    </w:p>
    <w:p w:rsidR="00D9309B" w:rsidRPr="00562B7F" w:rsidRDefault="00DD42E7">
      <w:pPr>
        <w:pStyle w:val="BodyTextIndent3"/>
        <w:ind w:left="0"/>
        <w:jc w:val="center"/>
        <w:rPr>
          <w:rFonts w:ascii="Times" w:hAnsi="Times"/>
          <w:i/>
        </w:rPr>
      </w:pPr>
    </w:p>
    <w:p w:rsidR="00D9309B" w:rsidRPr="00562B7F" w:rsidRDefault="00DD42E7">
      <w:pPr>
        <w:pStyle w:val="BodyTextIndent3"/>
        <w:ind w:left="720" w:right="720"/>
        <w:jc w:val="both"/>
        <w:rPr>
          <w:rFonts w:ascii="Times" w:hAnsi="Times"/>
        </w:rPr>
      </w:pPr>
    </w:p>
    <w:p w:rsidR="00D9309B" w:rsidRPr="00562B7F" w:rsidRDefault="00DD42E7">
      <w:pPr>
        <w:pStyle w:val="BodyTextIndent3"/>
        <w:ind w:left="720" w:right="720"/>
        <w:jc w:val="both"/>
        <w:rPr>
          <w:rFonts w:ascii="Times" w:hAnsi="Times"/>
        </w:rPr>
      </w:pPr>
    </w:p>
    <w:p w:rsidR="00D9309B" w:rsidRPr="00562B7F" w:rsidRDefault="00DD42E7">
      <w:pPr>
        <w:pStyle w:val="BodyTextIndent3"/>
        <w:ind w:left="720" w:right="720"/>
        <w:jc w:val="both"/>
        <w:rPr>
          <w:rFonts w:ascii="Times" w:hAnsi="Times"/>
        </w:rPr>
      </w:pPr>
    </w:p>
    <w:p w:rsidR="00D9309B" w:rsidRPr="00562B7F" w:rsidRDefault="00DD42E7">
      <w:pPr>
        <w:pStyle w:val="BodyTextIndent3"/>
        <w:ind w:left="720" w:right="720"/>
        <w:jc w:val="both"/>
        <w:rPr>
          <w:rFonts w:ascii="Times" w:hAnsi="Times"/>
        </w:rPr>
      </w:pPr>
    </w:p>
    <w:p w:rsidR="00D9309B" w:rsidRPr="00562B7F" w:rsidRDefault="00DD42E7">
      <w:pPr>
        <w:pStyle w:val="BodyTextIndent3"/>
        <w:ind w:left="720" w:right="720"/>
        <w:jc w:val="both"/>
        <w:rPr>
          <w:rFonts w:ascii="Times" w:hAnsi="Times"/>
        </w:rPr>
      </w:pPr>
    </w:p>
    <w:p w:rsidR="00D9309B" w:rsidRPr="00562B7F" w:rsidRDefault="00DD42E7">
      <w:pPr>
        <w:pStyle w:val="BodyTextIndent3"/>
        <w:ind w:left="720" w:right="720"/>
        <w:jc w:val="both"/>
        <w:rPr>
          <w:rFonts w:ascii="Times" w:hAnsi="Times"/>
        </w:rPr>
      </w:pPr>
    </w:p>
    <w:p w:rsidR="00D9309B" w:rsidRPr="00562B7F" w:rsidRDefault="00DD42E7">
      <w:pPr>
        <w:pStyle w:val="BodyTextIndent3"/>
        <w:ind w:left="720" w:right="720"/>
        <w:jc w:val="both"/>
        <w:rPr>
          <w:rFonts w:ascii="Times" w:hAnsi="Times"/>
        </w:rPr>
      </w:pPr>
    </w:p>
    <w:p w:rsidR="00D9309B" w:rsidRPr="00562B7F" w:rsidRDefault="00DD42E7">
      <w:pPr>
        <w:pStyle w:val="BodyTextIndent3"/>
        <w:ind w:left="720" w:right="720"/>
        <w:jc w:val="both"/>
        <w:rPr>
          <w:rFonts w:ascii="Times" w:hAnsi="Times"/>
        </w:rPr>
      </w:pPr>
    </w:p>
    <w:p w:rsidR="00D9309B" w:rsidRPr="00D9309B" w:rsidRDefault="00E75901" w:rsidP="00D9309B">
      <w:pPr>
        <w:pStyle w:val="BodyTextIndent3"/>
        <w:ind w:left="0"/>
        <w:jc w:val="center"/>
        <w:rPr>
          <w:b/>
          <w:i/>
          <w:smallCaps/>
          <w:sz w:val="28"/>
        </w:rPr>
      </w:pPr>
      <w:r w:rsidRPr="00D9309B">
        <w:rPr>
          <w:b/>
          <w:i/>
          <w:smallCaps/>
          <w:sz w:val="28"/>
        </w:rPr>
        <w:t>Exempt Research Checklist</w:t>
      </w:r>
    </w:p>
    <w:p w:rsidR="00D9309B" w:rsidRPr="00562B7F" w:rsidRDefault="00DD42E7" w:rsidP="00D9309B">
      <w:pPr>
        <w:pStyle w:val="BodyTextIndent3"/>
        <w:ind w:left="720" w:right="720"/>
        <w:jc w:val="center"/>
        <w:rPr>
          <w:rFonts w:ascii="Times" w:hAnsi="Times"/>
        </w:rPr>
      </w:pPr>
    </w:p>
    <w:p w:rsidR="00D9309B" w:rsidRPr="00D9309B" w:rsidRDefault="00E75901" w:rsidP="00D9309B">
      <w:pPr>
        <w:spacing w:line="360" w:lineRule="auto"/>
        <w:jc w:val="right"/>
      </w:pPr>
      <w:r>
        <w:tab/>
      </w:r>
      <w:r w:rsidRPr="00D9309B">
        <w:tab/>
        <w:t xml:space="preserve">Principal </w:t>
      </w:r>
      <w:proofErr w:type="gramStart"/>
      <w:r w:rsidRPr="00D9309B">
        <w:t>Investigator :</w:t>
      </w:r>
      <w:proofErr w:type="gramEnd"/>
      <w:r w:rsidRPr="00D9309B">
        <w:t xml:space="preserve"> _________________________________</w:t>
      </w:r>
    </w:p>
    <w:p w:rsidR="00D9309B" w:rsidRPr="00D9309B" w:rsidRDefault="00E75901" w:rsidP="00D9309B">
      <w:pPr>
        <w:spacing w:line="360" w:lineRule="auto"/>
        <w:jc w:val="right"/>
      </w:pPr>
      <w:r w:rsidRPr="00D9309B">
        <w:tab/>
      </w:r>
      <w:r w:rsidRPr="00D9309B">
        <w:tab/>
        <w:t>Project Title</w:t>
      </w:r>
      <w:proofErr w:type="gramStart"/>
      <w:r w:rsidRPr="00D9309B">
        <w:t>:_</w:t>
      </w:r>
      <w:proofErr w:type="gramEnd"/>
      <w:r w:rsidRPr="00D9309B">
        <w:t>________________________________________</w:t>
      </w:r>
    </w:p>
    <w:p w:rsidR="00D9309B" w:rsidRPr="00D9309B" w:rsidRDefault="00E75901" w:rsidP="00D9309B">
      <w:pPr>
        <w:spacing w:line="360" w:lineRule="auto"/>
        <w:jc w:val="right"/>
      </w:pPr>
      <w:r w:rsidRPr="00D9309B">
        <w:rPr>
          <w:i/>
          <w:sz w:val="28"/>
        </w:rPr>
        <w:tab/>
      </w:r>
      <w:r w:rsidRPr="00D9309B">
        <w:rPr>
          <w:i/>
          <w:sz w:val="28"/>
        </w:rPr>
        <w:tab/>
      </w:r>
      <w:r w:rsidRPr="00D9309B">
        <w:t>Date: __________________________</w:t>
      </w:r>
    </w:p>
    <w:p w:rsidR="00D9309B" w:rsidRPr="00D9309B" w:rsidRDefault="00DD42E7" w:rsidP="00D9309B">
      <w:pPr>
        <w:jc w:val="right"/>
        <w:rPr>
          <w:sz w:val="20"/>
        </w:rPr>
      </w:pPr>
    </w:p>
    <w:p w:rsidR="00D9309B" w:rsidRDefault="00E75901" w:rsidP="00D9309B">
      <w:pPr>
        <w:pStyle w:val="BodyTextIndent3"/>
        <w:ind w:left="-270" w:right="-5490"/>
        <w:rPr>
          <w:rFonts w:ascii="Times" w:hAnsi="Times"/>
          <w:sz w:val="20"/>
        </w:rPr>
      </w:pPr>
      <w:r>
        <w:rPr>
          <w:rFonts w:ascii="Times" w:hAnsi="Times"/>
          <w:sz w:val="20"/>
        </w:rPr>
        <w:t xml:space="preserve">To qualify for exempt status, research must fall into one of the following six categories.  It is your responsibility to read each </w:t>
      </w:r>
    </w:p>
    <w:p w:rsidR="00D9309B" w:rsidRDefault="00E75901" w:rsidP="00D9309B">
      <w:pPr>
        <w:pStyle w:val="BodyTextIndent3"/>
        <w:ind w:left="-270" w:right="-5490"/>
        <w:rPr>
          <w:rFonts w:ascii="Times" w:hAnsi="Times"/>
          <w:sz w:val="20"/>
        </w:rPr>
      </w:pPr>
      <w:proofErr w:type="gramStart"/>
      <w:r>
        <w:rPr>
          <w:rFonts w:ascii="Times" w:hAnsi="Times"/>
          <w:sz w:val="20"/>
        </w:rPr>
        <w:t>category</w:t>
      </w:r>
      <w:proofErr w:type="gramEnd"/>
      <w:r>
        <w:rPr>
          <w:rFonts w:ascii="Times" w:hAnsi="Times"/>
          <w:sz w:val="20"/>
        </w:rPr>
        <w:t xml:space="preserve"> carefully and to select only the category that accurately reflects the intent and activities of your research. </w:t>
      </w:r>
    </w:p>
    <w:p w:rsidR="00D9309B" w:rsidRPr="009A3417" w:rsidRDefault="00E75901" w:rsidP="00D9309B">
      <w:pPr>
        <w:pStyle w:val="BodyTextIndent3"/>
        <w:ind w:left="-270" w:right="-5490"/>
        <w:rPr>
          <w:rFonts w:ascii="Times" w:hAnsi="Times"/>
          <w:b/>
          <w:sz w:val="20"/>
        </w:rPr>
      </w:pPr>
      <w:r w:rsidRPr="00D9309B">
        <w:rPr>
          <w:rFonts w:ascii="Times" w:hAnsi="Times"/>
          <w:sz w:val="20"/>
          <w:u w:val="single"/>
        </w:rPr>
        <w:t>Exemption does not negate the need for the consent of subjects.</w:t>
      </w:r>
      <w:r>
        <w:rPr>
          <w:rFonts w:ascii="Times" w:hAnsi="Times"/>
          <w:sz w:val="20"/>
        </w:rPr>
        <w:t xml:space="preserve">   </w:t>
      </w:r>
      <w:r>
        <w:rPr>
          <w:rFonts w:ascii="Times" w:hAnsi="Times"/>
          <w:b/>
          <w:sz w:val="20"/>
        </w:rPr>
        <w:t>H</w:t>
      </w:r>
      <w:r w:rsidRPr="009A3417">
        <w:rPr>
          <w:rFonts w:ascii="Times" w:hAnsi="Times"/>
          <w:b/>
          <w:sz w:val="20"/>
        </w:rPr>
        <w:t>andwritten applications will not be accepted!</w:t>
      </w:r>
    </w:p>
    <w:p w:rsidR="00D9309B" w:rsidRDefault="00DD42E7" w:rsidP="00D9309B">
      <w:pPr>
        <w:pStyle w:val="BodyTextIndent3"/>
        <w:ind w:left="-270" w:right="-5490"/>
        <w:rPr>
          <w:rFonts w:ascii="Times" w:hAnsi="Times"/>
          <w:sz w:val="22"/>
        </w:rPr>
        <w:sectPr w:rsidR="00D9309B" w:rsidSect="00D9309B">
          <w:footerReference w:type="even" r:id="rId9"/>
          <w:footerReference w:type="default" r:id="rId10"/>
          <w:pgSz w:w="12240" w:h="15840"/>
          <w:pgMar w:top="1008" w:right="1440" w:bottom="1008" w:left="1440" w:header="720" w:footer="720" w:gutter="0"/>
          <w:pgNumType w:fmt="upperLetter" w:start="1"/>
          <w:cols w:space="720"/>
        </w:sectPr>
      </w:pPr>
    </w:p>
    <w:p w:rsidR="00D9309B" w:rsidRDefault="00DD42E7">
      <w:pPr>
        <w:pStyle w:val="BodyTextIndent3"/>
        <w:ind w:left="0" w:right="-5490"/>
        <w:jc w:val="both"/>
        <w:rPr>
          <w:rFonts w:ascii="Times" w:hAnsi="Times"/>
          <w:sz w:val="22"/>
        </w:rPr>
      </w:pPr>
    </w:p>
    <w:p w:rsidR="00D9309B" w:rsidRDefault="00DD42E7" w:rsidP="00D9309B">
      <w:pPr>
        <w:pStyle w:val="BodyTextIndent3"/>
        <w:rPr>
          <w:rFonts w:ascii="Times" w:hAnsi="Times"/>
          <w:b/>
          <w:sz w:val="20"/>
        </w:rPr>
        <w:sectPr w:rsidR="00D9309B">
          <w:type w:val="continuous"/>
          <w:pgSz w:w="12240" w:h="15840"/>
          <w:pgMar w:top="1008" w:right="720" w:bottom="1008" w:left="720" w:header="720" w:footer="720" w:gutter="0"/>
          <w:cols w:num="2" w:sep="1" w:space="432" w:equalWidth="0">
            <w:col w:w="5040" w:space="432"/>
            <w:col w:w="5328"/>
          </w:cols>
        </w:sectPr>
      </w:pPr>
    </w:p>
    <w:p w:rsidR="00D9309B" w:rsidRDefault="00E75901" w:rsidP="00D9309B">
      <w:pPr>
        <w:pStyle w:val="BodyTextIndent3"/>
        <w:rPr>
          <w:rFonts w:ascii="Times" w:hAnsi="Times"/>
          <w:sz w:val="20"/>
        </w:rPr>
      </w:pPr>
      <w:r>
        <w:rPr>
          <w:rFonts w:ascii="Times" w:hAnsi="Times"/>
          <w:b/>
          <w:sz w:val="20"/>
        </w:rPr>
        <w:lastRenderedPageBreak/>
        <w:t>Category 1</w:t>
      </w:r>
      <w:r>
        <w:rPr>
          <w:rFonts w:ascii="Times" w:hAnsi="Times"/>
          <w:sz w:val="20"/>
        </w:rPr>
        <w:t>:  Will this research will be conducted in an established or commonly accepted educational setting and involve normal educational practices such as research on regular and special educational strategies or research on the effectiveness of, or the comparison among, instructional techniques, curricula, or classroom management methods?</w:t>
      </w:r>
    </w:p>
    <w:p w:rsidR="00D9309B" w:rsidRDefault="00E75901">
      <w:pPr>
        <w:pStyle w:val="BodyTextIndent3"/>
        <w:rPr>
          <w:rFonts w:ascii="Times" w:hAnsi="Times"/>
          <w:sz w:val="20"/>
        </w:rPr>
      </w:pPr>
      <w:proofErr w:type="gramStart"/>
      <w:r>
        <w:rPr>
          <w:rFonts w:ascii="Times" w:hAnsi="Times"/>
          <w:sz w:val="20"/>
        </w:rPr>
        <w:t>[    ]</w:t>
      </w:r>
      <w:proofErr w:type="gramEnd"/>
      <w:r>
        <w:rPr>
          <w:rFonts w:ascii="Times" w:hAnsi="Times"/>
          <w:sz w:val="20"/>
        </w:rPr>
        <w:t xml:space="preserve"> Yes.</w:t>
      </w:r>
      <w:r>
        <w:rPr>
          <w:rFonts w:ascii="Times" w:hAnsi="Times"/>
          <w:sz w:val="20"/>
        </w:rPr>
        <w:tab/>
      </w:r>
      <w:proofErr w:type="gramStart"/>
      <w:r>
        <w:rPr>
          <w:rFonts w:ascii="Times" w:hAnsi="Times"/>
          <w:sz w:val="20"/>
        </w:rPr>
        <w:t>[    ]</w:t>
      </w:r>
      <w:proofErr w:type="gramEnd"/>
      <w:r>
        <w:rPr>
          <w:rFonts w:ascii="Times" w:hAnsi="Times"/>
          <w:sz w:val="20"/>
        </w:rPr>
        <w:t xml:space="preserve"> No</w:t>
      </w:r>
    </w:p>
    <w:p w:rsidR="00D9309B" w:rsidRPr="00D9309B" w:rsidRDefault="00E75901">
      <w:pPr>
        <w:pStyle w:val="BodyTextIndent3"/>
        <w:rPr>
          <w:rFonts w:ascii="Times" w:hAnsi="Times"/>
          <w:i/>
          <w:sz w:val="16"/>
        </w:rPr>
      </w:pPr>
      <w:r w:rsidRPr="00D9309B">
        <w:rPr>
          <w:rFonts w:ascii="Times" w:hAnsi="Times"/>
          <w:i/>
          <w:sz w:val="16"/>
        </w:rPr>
        <w:t>NOTE: This category may be applied to research involving children.</w:t>
      </w:r>
    </w:p>
    <w:p w:rsidR="00D9309B" w:rsidRPr="00AE2FC3" w:rsidRDefault="00DD42E7">
      <w:pPr>
        <w:pStyle w:val="BodyTextIndent3"/>
        <w:rPr>
          <w:rFonts w:ascii="Times" w:hAnsi="Times"/>
          <w:b/>
          <w:sz w:val="12"/>
        </w:rPr>
      </w:pPr>
    </w:p>
    <w:p w:rsidR="00D9309B" w:rsidRDefault="00E75901">
      <w:pPr>
        <w:pStyle w:val="BodyTextIndent3"/>
        <w:rPr>
          <w:rFonts w:ascii="Times" w:hAnsi="Times"/>
          <w:sz w:val="20"/>
        </w:rPr>
      </w:pPr>
      <w:r>
        <w:rPr>
          <w:rFonts w:ascii="Times" w:hAnsi="Times"/>
          <w:b/>
          <w:sz w:val="20"/>
        </w:rPr>
        <w:t>Category 2</w:t>
      </w:r>
      <w:r>
        <w:rPr>
          <w:rFonts w:ascii="Times" w:hAnsi="Times"/>
          <w:sz w:val="20"/>
        </w:rPr>
        <w:t xml:space="preserve">:  Does this research involve the use of educational tests </w:t>
      </w:r>
      <w:r w:rsidRPr="00D9309B">
        <w:rPr>
          <w:rFonts w:ascii="Times" w:hAnsi="Times"/>
          <w:sz w:val="18"/>
        </w:rPr>
        <w:t xml:space="preserve">(cognitive, diagnostic, aptitude, achievement), </w:t>
      </w:r>
      <w:r>
        <w:rPr>
          <w:rFonts w:ascii="Times" w:hAnsi="Times"/>
          <w:sz w:val="20"/>
        </w:rPr>
        <w:t>survey procedures, interview procedures, or observation of public behavior?</w:t>
      </w:r>
    </w:p>
    <w:p w:rsidR="00D9309B" w:rsidRDefault="00E75901">
      <w:pPr>
        <w:pStyle w:val="BodyTextIndent3"/>
        <w:rPr>
          <w:rFonts w:ascii="Times" w:hAnsi="Times"/>
          <w:sz w:val="20"/>
        </w:rPr>
      </w:pPr>
      <w:proofErr w:type="gramStart"/>
      <w:r>
        <w:rPr>
          <w:rFonts w:ascii="Times" w:hAnsi="Times"/>
          <w:sz w:val="20"/>
        </w:rPr>
        <w:t>[    ]</w:t>
      </w:r>
      <w:proofErr w:type="gramEnd"/>
      <w:r>
        <w:rPr>
          <w:rFonts w:ascii="Times" w:hAnsi="Times"/>
          <w:sz w:val="20"/>
        </w:rPr>
        <w:t xml:space="preserve"> If Yes, A &amp; B below must also be Yes.  </w:t>
      </w:r>
    </w:p>
    <w:p w:rsidR="00D9309B" w:rsidRDefault="00E75901">
      <w:pPr>
        <w:pStyle w:val="BodyTextIndent3"/>
        <w:rPr>
          <w:rFonts w:ascii="Times" w:hAnsi="Times"/>
          <w:sz w:val="20"/>
        </w:rPr>
      </w:pPr>
      <w:proofErr w:type="gramStart"/>
      <w:r>
        <w:rPr>
          <w:rFonts w:ascii="Times" w:hAnsi="Times"/>
          <w:sz w:val="20"/>
        </w:rPr>
        <w:t>[    ]</w:t>
      </w:r>
      <w:proofErr w:type="gramEnd"/>
      <w:r>
        <w:rPr>
          <w:rFonts w:ascii="Times" w:hAnsi="Times"/>
          <w:sz w:val="20"/>
        </w:rPr>
        <w:t xml:space="preserve"> No</w:t>
      </w:r>
    </w:p>
    <w:p w:rsidR="00D9309B" w:rsidRPr="00D9309B" w:rsidRDefault="00E75901">
      <w:pPr>
        <w:pStyle w:val="BodyTextIndent3"/>
        <w:rPr>
          <w:rFonts w:ascii="Times" w:hAnsi="Times"/>
          <w:i/>
          <w:sz w:val="16"/>
        </w:rPr>
      </w:pPr>
      <w:r w:rsidRPr="00D9309B">
        <w:rPr>
          <w:rFonts w:ascii="Times" w:hAnsi="Times"/>
          <w:i/>
          <w:sz w:val="16"/>
        </w:rPr>
        <w:t>NOTE: This category may be applied to research involving children.</w:t>
      </w:r>
    </w:p>
    <w:p w:rsidR="00D9309B" w:rsidRPr="00AE2FC3" w:rsidRDefault="00DD42E7">
      <w:pPr>
        <w:pStyle w:val="BodyTextIndent3"/>
        <w:rPr>
          <w:rFonts w:ascii="Times" w:hAnsi="Times"/>
          <w:b/>
          <w:sz w:val="12"/>
        </w:rPr>
      </w:pPr>
    </w:p>
    <w:p w:rsidR="00D9309B" w:rsidRDefault="00E75901">
      <w:pPr>
        <w:pStyle w:val="BodyTextIndent3"/>
        <w:ind w:left="432"/>
        <w:rPr>
          <w:rFonts w:ascii="Times" w:hAnsi="Times"/>
          <w:sz w:val="20"/>
        </w:rPr>
      </w:pPr>
      <w:r>
        <w:rPr>
          <w:rFonts w:ascii="Times" w:hAnsi="Times"/>
          <w:sz w:val="20"/>
        </w:rPr>
        <w:t xml:space="preserve">A. Participants' (including children's) responses in published, presented or any cumulative form will be recorded in such a manner that individuals cannot be identified, either directly or indirectly through identifiers linked to the subjects. </w:t>
      </w:r>
    </w:p>
    <w:p w:rsidR="00D9309B" w:rsidRDefault="00E75901">
      <w:pPr>
        <w:pStyle w:val="BodyTextIndent3"/>
        <w:ind w:left="432"/>
        <w:rPr>
          <w:rFonts w:ascii="Times" w:hAnsi="Times"/>
          <w:sz w:val="20"/>
        </w:rPr>
      </w:pPr>
      <w:proofErr w:type="gramStart"/>
      <w:r>
        <w:rPr>
          <w:rFonts w:ascii="Times" w:hAnsi="Times"/>
          <w:sz w:val="20"/>
        </w:rPr>
        <w:t>[    ]</w:t>
      </w:r>
      <w:proofErr w:type="gramEnd"/>
      <w:r>
        <w:rPr>
          <w:rFonts w:ascii="Times" w:hAnsi="Times"/>
          <w:sz w:val="20"/>
        </w:rPr>
        <w:t xml:space="preserve"> Yes.</w:t>
      </w:r>
      <w:r>
        <w:rPr>
          <w:rFonts w:ascii="Times" w:hAnsi="Times"/>
          <w:sz w:val="20"/>
        </w:rPr>
        <w:tab/>
      </w:r>
      <w:proofErr w:type="gramStart"/>
      <w:r>
        <w:rPr>
          <w:rFonts w:ascii="Times" w:hAnsi="Times"/>
          <w:sz w:val="20"/>
        </w:rPr>
        <w:t>[    ]</w:t>
      </w:r>
      <w:proofErr w:type="gramEnd"/>
      <w:r>
        <w:rPr>
          <w:rFonts w:ascii="Times" w:hAnsi="Times"/>
          <w:sz w:val="20"/>
        </w:rPr>
        <w:t xml:space="preserve"> No, project is not exempt</w:t>
      </w:r>
    </w:p>
    <w:p w:rsidR="00D9309B" w:rsidRPr="00D9309B" w:rsidRDefault="00DD42E7">
      <w:pPr>
        <w:pStyle w:val="BodyTextIndent3"/>
        <w:ind w:left="432"/>
        <w:rPr>
          <w:rFonts w:ascii="Times" w:hAnsi="Times"/>
          <w:b/>
          <w:sz w:val="16"/>
          <w:u w:val="single"/>
        </w:rPr>
      </w:pPr>
    </w:p>
    <w:p w:rsidR="00D9309B" w:rsidRDefault="00E75901">
      <w:pPr>
        <w:pStyle w:val="BodyTextIndent3"/>
        <w:ind w:left="432"/>
        <w:rPr>
          <w:rFonts w:ascii="Times" w:hAnsi="Times"/>
          <w:sz w:val="20"/>
        </w:rPr>
      </w:pPr>
      <w:r>
        <w:rPr>
          <w:rFonts w:ascii="Times" w:hAnsi="Times"/>
          <w:sz w:val="20"/>
        </w:rPr>
        <w:t>B. Disclosure of the subjects' (including children's) responses outside the research will not reasonably place the subjects at risk of criminal or civil liability, or hold the possibility of damaging their financial standing, employability, or personal reputation, or be personally embarrassing or stressful.</w:t>
      </w:r>
    </w:p>
    <w:p w:rsidR="00D9309B" w:rsidRDefault="00E75901">
      <w:pPr>
        <w:pStyle w:val="BodyTextIndent3"/>
        <w:ind w:left="432"/>
        <w:rPr>
          <w:rFonts w:ascii="Times" w:hAnsi="Times"/>
          <w:sz w:val="20"/>
        </w:rPr>
      </w:pPr>
      <w:proofErr w:type="gramStart"/>
      <w:r>
        <w:rPr>
          <w:rFonts w:ascii="Times" w:hAnsi="Times"/>
          <w:sz w:val="20"/>
        </w:rPr>
        <w:t>[     ]</w:t>
      </w:r>
      <w:proofErr w:type="gramEnd"/>
      <w:r>
        <w:rPr>
          <w:rFonts w:ascii="Times" w:hAnsi="Times"/>
          <w:sz w:val="20"/>
        </w:rPr>
        <w:t xml:space="preserve"> Yes        [     ] No, project is not exempt</w:t>
      </w:r>
    </w:p>
    <w:p w:rsidR="00D9309B" w:rsidRPr="00AE2FC3" w:rsidRDefault="00DD42E7">
      <w:pPr>
        <w:pStyle w:val="BodyTextIndent3"/>
        <w:spacing w:line="360" w:lineRule="auto"/>
        <w:jc w:val="center"/>
        <w:rPr>
          <w:rFonts w:ascii="Times" w:hAnsi="Times"/>
          <w:sz w:val="12"/>
        </w:rPr>
      </w:pPr>
    </w:p>
    <w:p w:rsidR="00D9309B" w:rsidRDefault="00E75901">
      <w:pPr>
        <w:pStyle w:val="BodyTextIndent3"/>
        <w:rPr>
          <w:rFonts w:ascii="Times" w:hAnsi="Times"/>
          <w:sz w:val="20"/>
        </w:rPr>
      </w:pPr>
      <w:r>
        <w:rPr>
          <w:rFonts w:ascii="Times" w:hAnsi="Times"/>
          <w:b/>
          <w:sz w:val="20"/>
        </w:rPr>
        <w:t>Category 3:</w:t>
      </w:r>
      <w:r>
        <w:rPr>
          <w:rFonts w:ascii="Times" w:hAnsi="Times"/>
          <w:sz w:val="20"/>
        </w:rPr>
        <w:t xml:space="preserve"> Does this research involve surveys, questionnaires, or interviews AND are the subjects adults? </w:t>
      </w:r>
    </w:p>
    <w:p w:rsidR="00D9309B" w:rsidRDefault="00E75901">
      <w:pPr>
        <w:pStyle w:val="BodyTextIndent3"/>
        <w:rPr>
          <w:rFonts w:ascii="Times" w:hAnsi="Times"/>
          <w:sz w:val="20"/>
        </w:rPr>
      </w:pPr>
      <w:proofErr w:type="gramStart"/>
      <w:r>
        <w:rPr>
          <w:rFonts w:ascii="Times" w:hAnsi="Times"/>
          <w:sz w:val="20"/>
        </w:rPr>
        <w:t>[    ]</w:t>
      </w:r>
      <w:proofErr w:type="gramEnd"/>
      <w:r>
        <w:rPr>
          <w:rFonts w:ascii="Times" w:hAnsi="Times"/>
          <w:sz w:val="20"/>
        </w:rPr>
        <w:t xml:space="preserve"> If Yes, A &amp; B below must also be Yes. </w:t>
      </w:r>
    </w:p>
    <w:p w:rsidR="00D9309B" w:rsidRDefault="00E75901">
      <w:pPr>
        <w:pStyle w:val="BodyTextIndent3"/>
        <w:rPr>
          <w:rFonts w:ascii="Times" w:hAnsi="Times"/>
          <w:sz w:val="20"/>
        </w:rPr>
      </w:pPr>
      <w:proofErr w:type="gramStart"/>
      <w:r>
        <w:rPr>
          <w:rFonts w:ascii="Times" w:hAnsi="Times"/>
          <w:sz w:val="20"/>
        </w:rPr>
        <w:t>[    ]</w:t>
      </w:r>
      <w:proofErr w:type="gramEnd"/>
      <w:r>
        <w:rPr>
          <w:rFonts w:ascii="Times" w:hAnsi="Times"/>
          <w:sz w:val="20"/>
        </w:rPr>
        <w:t xml:space="preserve"> No, go to Category 4. </w:t>
      </w:r>
    </w:p>
    <w:p w:rsidR="00D9309B" w:rsidRPr="00D9309B" w:rsidRDefault="00E75901" w:rsidP="00D9309B">
      <w:pPr>
        <w:pStyle w:val="BodyTextIndent3"/>
        <w:rPr>
          <w:rFonts w:ascii="Times" w:hAnsi="Times"/>
          <w:i/>
          <w:sz w:val="16"/>
        </w:rPr>
      </w:pPr>
      <w:r w:rsidRPr="00D9309B">
        <w:rPr>
          <w:rFonts w:ascii="Times" w:hAnsi="Times"/>
          <w:i/>
          <w:sz w:val="16"/>
        </w:rPr>
        <w:t xml:space="preserve">NOTE: Research involving children cannot be exempt under this category. </w:t>
      </w:r>
    </w:p>
    <w:p w:rsidR="00D9309B" w:rsidRPr="00D9309B" w:rsidRDefault="00DD42E7" w:rsidP="00D9309B">
      <w:pPr>
        <w:pStyle w:val="BodyTextIndent3"/>
        <w:rPr>
          <w:rFonts w:ascii="Times" w:hAnsi="Times"/>
          <w:i/>
          <w:sz w:val="16"/>
        </w:rPr>
      </w:pPr>
    </w:p>
    <w:p w:rsidR="00D9309B" w:rsidRDefault="00E75901" w:rsidP="00D9309B">
      <w:pPr>
        <w:pStyle w:val="BodyTextIndent3"/>
        <w:ind w:left="180"/>
        <w:rPr>
          <w:rFonts w:ascii="Times" w:hAnsi="Times"/>
          <w:sz w:val="20"/>
        </w:rPr>
      </w:pPr>
      <w:r>
        <w:rPr>
          <w:rFonts w:ascii="Times" w:hAnsi="Times"/>
          <w:sz w:val="20"/>
        </w:rPr>
        <w:t>A. The subjects will NOT be asked to answer questions about sensitive or personal topics.</w:t>
      </w:r>
    </w:p>
    <w:p w:rsidR="00D9309B" w:rsidRDefault="00E75901">
      <w:pPr>
        <w:pStyle w:val="BodyTextIndent3"/>
        <w:widowControl w:val="0"/>
        <w:spacing w:line="360" w:lineRule="auto"/>
        <w:ind w:left="180"/>
        <w:rPr>
          <w:rFonts w:ascii="Times" w:hAnsi="Times"/>
          <w:sz w:val="20"/>
        </w:rPr>
      </w:pPr>
      <w:proofErr w:type="gramStart"/>
      <w:r>
        <w:rPr>
          <w:rFonts w:ascii="Times" w:hAnsi="Times"/>
          <w:sz w:val="20"/>
        </w:rPr>
        <w:t>[     ]</w:t>
      </w:r>
      <w:proofErr w:type="gramEnd"/>
      <w:r>
        <w:rPr>
          <w:rFonts w:ascii="Times" w:hAnsi="Times"/>
          <w:sz w:val="20"/>
        </w:rPr>
        <w:t xml:space="preserve"> Yes     [     ] No, project is not exempt</w:t>
      </w:r>
    </w:p>
    <w:p w:rsidR="00D9309B" w:rsidRDefault="00E75901">
      <w:pPr>
        <w:pStyle w:val="BodyTextIndent3"/>
        <w:widowControl w:val="0"/>
        <w:ind w:left="180"/>
        <w:rPr>
          <w:rFonts w:ascii="Times" w:hAnsi="Times"/>
          <w:sz w:val="20"/>
        </w:rPr>
      </w:pPr>
      <w:r>
        <w:rPr>
          <w:rFonts w:ascii="Times" w:hAnsi="Times"/>
          <w:sz w:val="20"/>
        </w:rPr>
        <w:t>B.  Participants’ responses will be recorded in such a</w:t>
      </w:r>
    </w:p>
    <w:p w:rsidR="00D9309B" w:rsidRDefault="00E75901">
      <w:pPr>
        <w:pStyle w:val="BodyTextIndent3"/>
        <w:widowControl w:val="0"/>
        <w:ind w:left="180"/>
        <w:rPr>
          <w:rFonts w:ascii="Times" w:hAnsi="Times"/>
          <w:sz w:val="20"/>
        </w:rPr>
      </w:pPr>
      <w:proofErr w:type="gramStart"/>
      <w:r>
        <w:rPr>
          <w:rFonts w:ascii="Times" w:hAnsi="Times"/>
          <w:sz w:val="20"/>
        </w:rPr>
        <w:t>manner</w:t>
      </w:r>
      <w:proofErr w:type="gramEnd"/>
      <w:r>
        <w:rPr>
          <w:rFonts w:ascii="Times" w:hAnsi="Times"/>
          <w:sz w:val="20"/>
        </w:rPr>
        <w:t xml:space="preserve"> that individuals cannot be identified, either directly or indirectly through identifiers linked to the subjects.</w:t>
      </w:r>
    </w:p>
    <w:p w:rsidR="00D9309B" w:rsidRDefault="00E75901">
      <w:pPr>
        <w:pStyle w:val="BodyTextIndent3"/>
        <w:widowControl w:val="0"/>
        <w:ind w:left="180"/>
        <w:rPr>
          <w:rFonts w:ascii="Times" w:hAnsi="Times"/>
          <w:sz w:val="20"/>
        </w:rPr>
      </w:pPr>
      <w:proofErr w:type="gramStart"/>
      <w:r>
        <w:rPr>
          <w:rFonts w:ascii="Times" w:hAnsi="Times"/>
          <w:sz w:val="20"/>
        </w:rPr>
        <w:t>[     ]</w:t>
      </w:r>
      <w:proofErr w:type="gramEnd"/>
      <w:r>
        <w:rPr>
          <w:rFonts w:ascii="Times" w:hAnsi="Times"/>
          <w:sz w:val="20"/>
        </w:rPr>
        <w:t xml:space="preserve"> Yes        [     ] No, project is not exempt</w:t>
      </w:r>
    </w:p>
    <w:p w:rsidR="00D9309B" w:rsidRDefault="00DD42E7" w:rsidP="00D9309B">
      <w:pPr>
        <w:pStyle w:val="BodyTextIndent3"/>
        <w:rPr>
          <w:rFonts w:ascii="Times" w:hAnsi="Times"/>
          <w:b/>
          <w:sz w:val="20"/>
        </w:rPr>
      </w:pPr>
    </w:p>
    <w:p w:rsidR="00D9309B" w:rsidRDefault="00E75901">
      <w:pPr>
        <w:pStyle w:val="BodyTextIndent3"/>
        <w:ind w:left="0"/>
        <w:rPr>
          <w:rFonts w:ascii="Times" w:hAnsi="Times"/>
          <w:sz w:val="20"/>
        </w:rPr>
      </w:pPr>
      <w:r>
        <w:rPr>
          <w:rFonts w:ascii="Times" w:hAnsi="Times"/>
          <w:b/>
          <w:sz w:val="20"/>
        </w:rPr>
        <w:lastRenderedPageBreak/>
        <w:t xml:space="preserve">Category 4: </w:t>
      </w:r>
      <w:r>
        <w:rPr>
          <w:rFonts w:ascii="Times" w:hAnsi="Times"/>
          <w:sz w:val="20"/>
        </w:rPr>
        <w:t>Does this research involve the collection or study of existing data, documents, records, pathological specimens, or diagnostic specimens?</w:t>
      </w:r>
    </w:p>
    <w:p w:rsidR="00D9309B" w:rsidRDefault="00E75901">
      <w:pPr>
        <w:pStyle w:val="BodyTextIndent3"/>
        <w:ind w:left="0"/>
        <w:rPr>
          <w:rFonts w:ascii="Times" w:hAnsi="Times"/>
          <w:sz w:val="20"/>
        </w:rPr>
      </w:pPr>
      <w:proofErr w:type="gramStart"/>
      <w:r>
        <w:rPr>
          <w:rFonts w:ascii="Times" w:hAnsi="Times"/>
          <w:sz w:val="20"/>
        </w:rPr>
        <w:t>[    ]</w:t>
      </w:r>
      <w:proofErr w:type="gramEnd"/>
      <w:r>
        <w:rPr>
          <w:rFonts w:ascii="Times" w:hAnsi="Times"/>
          <w:sz w:val="20"/>
        </w:rPr>
        <w:t xml:space="preserve"> If Yes, A or B below must also be Yes   </w:t>
      </w:r>
    </w:p>
    <w:p w:rsidR="00D9309B" w:rsidRDefault="00E75901">
      <w:pPr>
        <w:pStyle w:val="BodyTextIndent3"/>
        <w:ind w:left="0"/>
        <w:rPr>
          <w:rFonts w:ascii="Times" w:hAnsi="Times"/>
          <w:sz w:val="20"/>
        </w:rPr>
      </w:pPr>
      <w:proofErr w:type="gramStart"/>
      <w:r>
        <w:rPr>
          <w:rFonts w:ascii="Times" w:hAnsi="Times"/>
          <w:sz w:val="20"/>
        </w:rPr>
        <w:t>[    ]</w:t>
      </w:r>
      <w:proofErr w:type="gramEnd"/>
      <w:r>
        <w:rPr>
          <w:rFonts w:ascii="Times" w:hAnsi="Times"/>
          <w:sz w:val="20"/>
        </w:rPr>
        <w:t xml:space="preserve"> No</w:t>
      </w:r>
    </w:p>
    <w:p w:rsidR="00D9309B" w:rsidRPr="00D9309B" w:rsidRDefault="00E75901">
      <w:pPr>
        <w:pStyle w:val="BodyTextIndent3"/>
        <w:ind w:left="0"/>
        <w:rPr>
          <w:rFonts w:ascii="Times" w:hAnsi="Times"/>
          <w:i/>
          <w:sz w:val="16"/>
        </w:rPr>
      </w:pPr>
      <w:r w:rsidRPr="00D9309B">
        <w:rPr>
          <w:rFonts w:ascii="Times" w:hAnsi="Times"/>
          <w:i/>
          <w:sz w:val="16"/>
        </w:rPr>
        <w:t>NOTE: Research involving children cannot be exempt under this category.</w:t>
      </w:r>
    </w:p>
    <w:p w:rsidR="00D9309B" w:rsidRPr="00D9309B" w:rsidRDefault="00DD42E7">
      <w:pPr>
        <w:pStyle w:val="BodyTextIndent3"/>
        <w:ind w:left="0"/>
        <w:rPr>
          <w:rFonts w:ascii="Times" w:hAnsi="Times"/>
          <w:i/>
          <w:sz w:val="16"/>
        </w:rPr>
      </w:pPr>
    </w:p>
    <w:p w:rsidR="00D9309B" w:rsidRDefault="00E75901">
      <w:pPr>
        <w:pStyle w:val="BodyTextIndent3"/>
        <w:ind w:left="288"/>
        <w:rPr>
          <w:rFonts w:ascii="Times" w:hAnsi="Times"/>
          <w:sz w:val="20"/>
        </w:rPr>
      </w:pPr>
      <w:r>
        <w:rPr>
          <w:rFonts w:ascii="Times" w:hAnsi="Times"/>
          <w:sz w:val="20"/>
        </w:rPr>
        <w:t>A. The information I am collecting or studying is publicly available.</w:t>
      </w:r>
    </w:p>
    <w:p w:rsidR="00D9309B" w:rsidRDefault="00E75901">
      <w:pPr>
        <w:pStyle w:val="BodyTextIndent3"/>
        <w:spacing w:line="360" w:lineRule="auto"/>
        <w:ind w:left="288"/>
        <w:rPr>
          <w:rFonts w:ascii="Times" w:hAnsi="Times"/>
          <w:sz w:val="20"/>
        </w:rPr>
      </w:pPr>
      <w:proofErr w:type="gramStart"/>
      <w:r>
        <w:rPr>
          <w:rFonts w:ascii="Times" w:hAnsi="Times"/>
          <w:sz w:val="20"/>
        </w:rPr>
        <w:t>[    ]</w:t>
      </w:r>
      <w:proofErr w:type="gramEnd"/>
      <w:r>
        <w:rPr>
          <w:rFonts w:ascii="Times" w:hAnsi="Times"/>
          <w:sz w:val="20"/>
        </w:rPr>
        <w:t xml:space="preserve"> Yes          [    ] No</w:t>
      </w:r>
    </w:p>
    <w:p w:rsidR="00D9309B" w:rsidRDefault="00E75901" w:rsidP="00D9309B">
      <w:pPr>
        <w:pStyle w:val="BodyTextIndent3"/>
        <w:ind w:left="288"/>
        <w:rPr>
          <w:rFonts w:ascii="Times" w:hAnsi="Times"/>
          <w:sz w:val="20"/>
        </w:rPr>
      </w:pPr>
      <w:r>
        <w:rPr>
          <w:rFonts w:ascii="Times" w:hAnsi="Times"/>
          <w:sz w:val="20"/>
        </w:rPr>
        <w:t>B. I will record the information collected in such a manner that subjects cannot be identified directly or through identifiers linked to the subjects.</w:t>
      </w:r>
    </w:p>
    <w:p w:rsidR="00D9309B" w:rsidRDefault="00E75901">
      <w:pPr>
        <w:pStyle w:val="BodyTextIndent3"/>
        <w:ind w:left="288"/>
        <w:rPr>
          <w:rFonts w:ascii="Times" w:hAnsi="Times"/>
          <w:sz w:val="20"/>
        </w:rPr>
      </w:pPr>
      <w:proofErr w:type="gramStart"/>
      <w:r>
        <w:rPr>
          <w:rFonts w:ascii="Times" w:hAnsi="Times"/>
          <w:sz w:val="20"/>
        </w:rPr>
        <w:t>[    ]</w:t>
      </w:r>
      <w:proofErr w:type="gramEnd"/>
      <w:r>
        <w:rPr>
          <w:rFonts w:ascii="Times" w:hAnsi="Times"/>
          <w:sz w:val="20"/>
        </w:rPr>
        <w:t xml:space="preserve"> Yes          [    ] No</w:t>
      </w:r>
    </w:p>
    <w:p w:rsidR="00D9309B" w:rsidRDefault="00DD42E7">
      <w:pPr>
        <w:pStyle w:val="BodyTextIndent3"/>
        <w:ind w:left="432"/>
        <w:jc w:val="center"/>
        <w:rPr>
          <w:rFonts w:ascii="Times" w:hAnsi="Times"/>
          <w:sz w:val="20"/>
        </w:rPr>
      </w:pPr>
    </w:p>
    <w:p w:rsidR="00D9309B" w:rsidRDefault="00E75901">
      <w:pPr>
        <w:pStyle w:val="BodyTextIndent3"/>
        <w:ind w:left="0"/>
        <w:rPr>
          <w:rFonts w:ascii="Times" w:hAnsi="Times"/>
          <w:sz w:val="20"/>
        </w:rPr>
      </w:pPr>
      <w:r>
        <w:rPr>
          <w:rFonts w:ascii="Times" w:hAnsi="Times"/>
          <w:b/>
          <w:sz w:val="20"/>
        </w:rPr>
        <w:t xml:space="preserve">Category 5: </w:t>
      </w:r>
      <w:r>
        <w:rPr>
          <w:rFonts w:ascii="Times" w:hAnsi="Times"/>
          <w:sz w:val="20"/>
        </w:rPr>
        <w:t>Is this a research or demonstration project</w:t>
      </w:r>
    </w:p>
    <w:p w:rsidR="00D9309B" w:rsidRDefault="00E75901">
      <w:pPr>
        <w:pStyle w:val="BodyTextIndent3"/>
        <w:ind w:left="0"/>
        <w:rPr>
          <w:rFonts w:ascii="Times" w:hAnsi="Times"/>
          <w:sz w:val="20"/>
        </w:rPr>
      </w:pPr>
      <w:proofErr w:type="gramStart"/>
      <w:r>
        <w:rPr>
          <w:rFonts w:ascii="Times" w:hAnsi="Times"/>
          <w:sz w:val="20"/>
        </w:rPr>
        <w:t>that</w:t>
      </w:r>
      <w:proofErr w:type="gramEnd"/>
      <w:r>
        <w:rPr>
          <w:rFonts w:ascii="Times" w:hAnsi="Times"/>
          <w:sz w:val="20"/>
        </w:rPr>
        <w:t xml:space="preserve"> will be conducted by or is subject to the approval</w:t>
      </w:r>
    </w:p>
    <w:p w:rsidR="00D9309B" w:rsidRDefault="00E75901">
      <w:pPr>
        <w:pStyle w:val="BodyTextIndent3"/>
        <w:ind w:left="0"/>
        <w:rPr>
          <w:rFonts w:ascii="Times" w:hAnsi="Times"/>
          <w:sz w:val="20"/>
        </w:rPr>
      </w:pPr>
      <w:proofErr w:type="gramStart"/>
      <w:r>
        <w:rPr>
          <w:rFonts w:ascii="Times" w:hAnsi="Times"/>
          <w:sz w:val="20"/>
        </w:rPr>
        <w:t>of</w:t>
      </w:r>
      <w:proofErr w:type="gramEnd"/>
      <w:r>
        <w:rPr>
          <w:rFonts w:ascii="Times" w:hAnsi="Times"/>
          <w:sz w:val="20"/>
        </w:rPr>
        <w:t xml:space="preserve"> a (governmental) Department or Agency head?</w:t>
      </w:r>
    </w:p>
    <w:p w:rsidR="00D9309B" w:rsidRPr="00D9309B" w:rsidRDefault="00E75901">
      <w:pPr>
        <w:pStyle w:val="BodyTextIndent3"/>
        <w:ind w:left="0"/>
        <w:rPr>
          <w:rFonts w:ascii="Times" w:hAnsi="Times"/>
          <w:i/>
          <w:sz w:val="20"/>
        </w:rPr>
      </w:pPr>
      <w:r w:rsidRPr="00D9309B">
        <w:rPr>
          <w:rFonts w:ascii="Times" w:hAnsi="Times"/>
          <w:i/>
          <w:sz w:val="20"/>
        </w:rPr>
        <w:t>NOTE: This category is unlikely to apply to researchers at</w:t>
      </w:r>
    </w:p>
    <w:p w:rsidR="00D9309B" w:rsidRPr="00D9309B" w:rsidRDefault="00E75901">
      <w:pPr>
        <w:pStyle w:val="BodyTextIndent3"/>
        <w:ind w:left="0"/>
        <w:rPr>
          <w:rFonts w:ascii="Times" w:hAnsi="Times"/>
          <w:i/>
          <w:sz w:val="20"/>
        </w:rPr>
      </w:pPr>
      <w:r w:rsidRPr="00D9309B">
        <w:rPr>
          <w:rFonts w:ascii="Times" w:hAnsi="Times"/>
          <w:i/>
          <w:sz w:val="20"/>
        </w:rPr>
        <w:t>Truman.  However, if you have a project that you believe</w:t>
      </w:r>
    </w:p>
    <w:p w:rsidR="00D9309B" w:rsidRPr="00D9309B" w:rsidRDefault="00E75901">
      <w:pPr>
        <w:pStyle w:val="BodyTextIndent3"/>
        <w:ind w:left="0"/>
        <w:rPr>
          <w:rFonts w:ascii="Times" w:hAnsi="Times"/>
          <w:i/>
          <w:sz w:val="20"/>
        </w:rPr>
      </w:pPr>
      <w:proofErr w:type="gramStart"/>
      <w:r w:rsidRPr="00D9309B">
        <w:rPr>
          <w:rFonts w:ascii="Times" w:hAnsi="Times"/>
          <w:i/>
          <w:sz w:val="20"/>
        </w:rPr>
        <w:t>might</w:t>
      </w:r>
      <w:proofErr w:type="gramEnd"/>
      <w:r w:rsidRPr="00D9309B">
        <w:rPr>
          <w:rFonts w:ascii="Times" w:hAnsi="Times"/>
          <w:i/>
          <w:sz w:val="20"/>
        </w:rPr>
        <w:t xml:space="preserve"> fall within this category, please contact the Grants Office.</w:t>
      </w:r>
    </w:p>
    <w:p w:rsidR="00D9309B" w:rsidRDefault="00DD42E7">
      <w:pPr>
        <w:pStyle w:val="BodyTextIndent3"/>
        <w:ind w:left="0"/>
        <w:jc w:val="center"/>
        <w:rPr>
          <w:rFonts w:ascii="Times" w:hAnsi="Times"/>
          <w:sz w:val="20"/>
        </w:rPr>
      </w:pPr>
    </w:p>
    <w:p w:rsidR="00D9309B" w:rsidRDefault="00E75901">
      <w:pPr>
        <w:pStyle w:val="BodyTextIndent3"/>
        <w:ind w:left="0" w:right="-360"/>
        <w:rPr>
          <w:rFonts w:ascii="Times" w:hAnsi="Times"/>
          <w:sz w:val="20"/>
        </w:rPr>
      </w:pPr>
      <w:r>
        <w:rPr>
          <w:rFonts w:ascii="Times" w:hAnsi="Times"/>
          <w:b/>
          <w:sz w:val="20"/>
        </w:rPr>
        <w:t xml:space="preserve">Category 6: </w:t>
      </w:r>
      <w:r>
        <w:rPr>
          <w:rFonts w:ascii="Times" w:hAnsi="Times"/>
          <w:sz w:val="20"/>
        </w:rPr>
        <w:t>Does this research involve a taste and food quality evaluation and is it a consumer acceptance study?</w:t>
      </w:r>
    </w:p>
    <w:p w:rsidR="00D9309B" w:rsidRDefault="00E75901">
      <w:pPr>
        <w:pStyle w:val="BodyTextIndent3"/>
        <w:ind w:left="0"/>
        <w:rPr>
          <w:rFonts w:ascii="Times" w:hAnsi="Times"/>
          <w:sz w:val="20"/>
        </w:rPr>
      </w:pPr>
      <w:proofErr w:type="gramStart"/>
      <w:r>
        <w:rPr>
          <w:rFonts w:ascii="Times" w:hAnsi="Times"/>
          <w:sz w:val="20"/>
        </w:rPr>
        <w:t>[    ]</w:t>
      </w:r>
      <w:proofErr w:type="gramEnd"/>
      <w:r>
        <w:rPr>
          <w:rFonts w:ascii="Times" w:hAnsi="Times"/>
          <w:sz w:val="20"/>
        </w:rPr>
        <w:t xml:space="preserve"> If Yes, A or B below must also be Yes. </w:t>
      </w:r>
    </w:p>
    <w:p w:rsidR="00D9309B" w:rsidRDefault="00E75901">
      <w:pPr>
        <w:pStyle w:val="BodyTextIndent3"/>
        <w:ind w:left="0"/>
        <w:rPr>
          <w:rFonts w:ascii="Times" w:hAnsi="Times"/>
          <w:sz w:val="20"/>
        </w:rPr>
      </w:pPr>
      <w:proofErr w:type="gramStart"/>
      <w:r>
        <w:rPr>
          <w:rFonts w:ascii="Times" w:hAnsi="Times"/>
          <w:sz w:val="20"/>
        </w:rPr>
        <w:t>[    ]</w:t>
      </w:r>
      <w:proofErr w:type="gramEnd"/>
      <w:r>
        <w:rPr>
          <w:rFonts w:ascii="Times" w:hAnsi="Times"/>
          <w:sz w:val="20"/>
        </w:rPr>
        <w:t xml:space="preserve"> No.</w:t>
      </w:r>
    </w:p>
    <w:p w:rsidR="00D9309B" w:rsidRPr="00D9309B" w:rsidRDefault="00E75901">
      <w:pPr>
        <w:pStyle w:val="BodyTextIndent3"/>
        <w:ind w:left="0"/>
        <w:rPr>
          <w:rFonts w:ascii="Times" w:hAnsi="Times"/>
          <w:i/>
          <w:sz w:val="16"/>
        </w:rPr>
      </w:pPr>
      <w:r w:rsidRPr="00D9309B">
        <w:rPr>
          <w:rFonts w:ascii="Times" w:hAnsi="Times"/>
          <w:i/>
          <w:sz w:val="16"/>
        </w:rPr>
        <w:t>NOTE: Research involving children cannot be exempt under this category.</w:t>
      </w:r>
    </w:p>
    <w:p w:rsidR="00D9309B" w:rsidRPr="00D9309B" w:rsidRDefault="00DD42E7">
      <w:pPr>
        <w:pStyle w:val="BodyTextIndent3"/>
        <w:ind w:left="0"/>
        <w:rPr>
          <w:rFonts w:ascii="Times" w:hAnsi="Times"/>
          <w:i/>
          <w:sz w:val="16"/>
        </w:rPr>
      </w:pPr>
    </w:p>
    <w:p w:rsidR="00D9309B" w:rsidRDefault="00E75901">
      <w:pPr>
        <w:pStyle w:val="BodyTextIndent3"/>
        <w:ind w:left="288"/>
        <w:rPr>
          <w:rFonts w:ascii="Times" w:hAnsi="Times"/>
          <w:sz w:val="20"/>
        </w:rPr>
      </w:pPr>
      <w:r>
        <w:rPr>
          <w:rFonts w:ascii="Times" w:hAnsi="Times"/>
          <w:sz w:val="20"/>
        </w:rPr>
        <w:t>A. The food used or consumed, (if any) is wholesome and without additives.</w:t>
      </w:r>
    </w:p>
    <w:p w:rsidR="00D9309B" w:rsidRDefault="00E75901">
      <w:pPr>
        <w:pStyle w:val="BodyTextIndent3"/>
        <w:spacing w:line="360" w:lineRule="auto"/>
        <w:ind w:left="288"/>
        <w:rPr>
          <w:rFonts w:ascii="Times" w:hAnsi="Times"/>
          <w:sz w:val="20"/>
        </w:rPr>
      </w:pPr>
      <w:proofErr w:type="gramStart"/>
      <w:r>
        <w:rPr>
          <w:rFonts w:ascii="Times" w:hAnsi="Times"/>
          <w:sz w:val="20"/>
        </w:rPr>
        <w:t>[    ]</w:t>
      </w:r>
      <w:proofErr w:type="gramEnd"/>
      <w:r>
        <w:rPr>
          <w:rFonts w:ascii="Times" w:hAnsi="Times"/>
          <w:sz w:val="20"/>
        </w:rPr>
        <w:t xml:space="preserve"> Yes                   [    ] No</w:t>
      </w:r>
    </w:p>
    <w:p w:rsidR="00D9309B" w:rsidRDefault="00E75901">
      <w:pPr>
        <w:pStyle w:val="BodyTextIndent3"/>
        <w:ind w:left="288"/>
        <w:rPr>
          <w:rFonts w:ascii="Times" w:hAnsi="Times"/>
          <w:sz w:val="20"/>
        </w:rPr>
      </w:pPr>
      <w:r>
        <w:rPr>
          <w:rFonts w:ascii="Times" w:hAnsi="Times"/>
          <w:sz w:val="20"/>
        </w:rPr>
        <w:t>B. The food to be consumed contains a food ingredient at or below the level</w:t>
      </w:r>
      <w:proofErr w:type="gramStart"/>
      <w:r>
        <w:rPr>
          <w:rFonts w:ascii="Times" w:hAnsi="Times"/>
          <w:sz w:val="20"/>
        </w:rPr>
        <w:t>,  and</w:t>
      </w:r>
      <w:proofErr w:type="gramEnd"/>
      <w:r>
        <w:rPr>
          <w:rFonts w:ascii="Times" w:hAnsi="Times"/>
          <w:sz w:val="20"/>
        </w:rPr>
        <w:t xml:space="preserve"> for a use, found to be safe, or any agricultural chemical or environmental contaminant, at or below the level found to be safe, by any federal agency.</w:t>
      </w:r>
    </w:p>
    <w:p w:rsidR="00D9309B" w:rsidRDefault="00E75901">
      <w:pPr>
        <w:pStyle w:val="BodyTextIndent3"/>
        <w:ind w:left="288"/>
        <w:rPr>
          <w:rFonts w:ascii="Times" w:hAnsi="Times"/>
          <w:sz w:val="20"/>
        </w:rPr>
      </w:pPr>
      <w:proofErr w:type="gramStart"/>
      <w:r>
        <w:rPr>
          <w:rFonts w:ascii="Times" w:hAnsi="Times"/>
          <w:sz w:val="20"/>
        </w:rPr>
        <w:t>[    ]</w:t>
      </w:r>
      <w:proofErr w:type="gramEnd"/>
      <w:r>
        <w:rPr>
          <w:rFonts w:ascii="Times" w:hAnsi="Times"/>
          <w:sz w:val="20"/>
        </w:rPr>
        <w:t xml:space="preserve"> Yes                   [    ] No</w:t>
      </w:r>
    </w:p>
    <w:p w:rsidR="00D9309B" w:rsidRDefault="00DD42E7">
      <w:pPr>
        <w:pStyle w:val="Heading3"/>
        <w:sectPr w:rsidR="00D9309B" w:rsidSect="00D9309B">
          <w:type w:val="continuous"/>
          <w:pgSz w:w="12240" w:h="15840"/>
          <w:pgMar w:top="1008" w:right="720" w:bottom="1008" w:left="720" w:header="720" w:footer="720" w:gutter="0"/>
          <w:cols w:num="2" w:space="432" w:equalWidth="0">
            <w:col w:w="5040" w:space="432"/>
            <w:col w:w="5328"/>
          </w:cols>
        </w:sectPr>
      </w:pPr>
    </w:p>
    <w:p w:rsidR="00D9309B" w:rsidRDefault="00E75901">
      <w:pPr>
        <w:pStyle w:val="BodyTextIndent3"/>
        <w:ind w:left="0"/>
        <w:jc w:val="center"/>
        <w:rPr>
          <w:rFonts w:ascii="Arial" w:hAnsi="Arial"/>
          <w:b/>
          <w:caps/>
        </w:rPr>
      </w:pPr>
      <w:r>
        <w:rPr>
          <w:rFonts w:ascii="Arial" w:hAnsi="Arial"/>
          <w:b/>
          <w:caps/>
        </w:rPr>
        <w:lastRenderedPageBreak/>
        <w:t>Truman state University</w:t>
      </w:r>
    </w:p>
    <w:p w:rsidR="00D9309B" w:rsidRDefault="00E75901">
      <w:pPr>
        <w:pStyle w:val="BodyTextIndent3"/>
        <w:ind w:left="0"/>
        <w:jc w:val="center"/>
        <w:rPr>
          <w:rFonts w:ascii="Arial" w:hAnsi="Arial"/>
          <w:b/>
          <w:smallCaps/>
        </w:rPr>
      </w:pPr>
      <w:r>
        <w:rPr>
          <w:rFonts w:ascii="Arial" w:hAnsi="Arial"/>
          <w:b/>
          <w:smallCaps/>
        </w:rPr>
        <w:t>Institutional Review Board</w:t>
      </w:r>
    </w:p>
    <w:p w:rsidR="00DD42E7" w:rsidRDefault="00E75901" w:rsidP="00D9309B">
      <w:pPr>
        <w:pStyle w:val="Heading3"/>
        <w:spacing w:line="360" w:lineRule="auto"/>
        <w:jc w:val="center"/>
        <w:rPr>
          <w:rFonts w:ascii="Times" w:hAnsi="Times"/>
          <w:b/>
          <w:i/>
        </w:rPr>
      </w:pPr>
      <w:r>
        <w:rPr>
          <w:rFonts w:ascii="Times" w:hAnsi="Times"/>
          <w:b/>
          <w:i/>
        </w:rPr>
        <w:t>Exempt Research Application Form</w:t>
      </w:r>
    </w:p>
    <w:p w:rsidR="00D9309B" w:rsidRPr="00DD42E7" w:rsidRDefault="00DD42E7" w:rsidP="00D9309B">
      <w:pPr>
        <w:pStyle w:val="Heading3"/>
        <w:spacing w:line="360" w:lineRule="auto"/>
        <w:jc w:val="center"/>
        <w:rPr>
          <w:rFonts w:ascii="Times" w:hAnsi="Times"/>
          <w:b/>
          <w:i/>
          <w:u w:val="single"/>
        </w:rPr>
      </w:pPr>
      <w:r w:rsidRPr="00DD42E7">
        <w:rPr>
          <w:rFonts w:ascii="Times" w:hAnsi="Times"/>
          <w:b/>
          <w:i/>
          <w:u w:val="single"/>
        </w:rPr>
        <w:t>Handwritten applications will not be accepted!</w:t>
      </w:r>
      <w:r w:rsidR="00E75901" w:rsidRPr="00DD42E7">
        <w:rPr>
          <w:rFonts w:ascii="Times" w:hAnsi="Times"/>
          <w:b/>
          <w:i/>
          <w:u w:val="single"/>
        </w:rPr>
        <w:t xml:space="preserve"> </w:t>
      </w:r>
    </w:p>
    <w:p w:rsidR="00D9309B" w:rsidRPr="00562B7F" w:rsidRDefault="00E75901" w:rsidP="00D9309B">
      <w:pPr>
        <w:spacing w:before="120"/>
        <w:ind w:right="144"/>
      </w:pPr>
      <w:r w:rsidRPr="00562B7F">
        <w:t xml:space="preserve">Principal Investigator: </w:t>
      </w:r>
      <w:r w:rsidRPr="00562B7F">
        <w:tab/>
      </w:r>
      <w:r w:rsidRPr="00562B7F">
        <w:tab/>
      </w:r>
      <w:r w:rsidRPr="00562B7F">
        <w:tab/>
      </w:r>
      <w:r w:rsidRPr="00562B7F">
        <w:tab/>
      </w:r>
      <w:r w:rsidRPr="00562B7F">
        <w:tab/>
      </w:r>
      <w:r w:rsidRPr="00562B7F">
        <w:br/>
      </w:r>
      <w:r w:rsidRPr="00562B7F">
        <w:rPr>
          <w:i/>
          <w:sz w:val="20"/>
        </w:rPr>
        <w:t>(If this is a group student research project, lead student name should be listed here)</w:t>
      </w:r>
    </w:p>
    <w:p w:rsidR="00D9309B" w:rsidRPr="00562B7F" w:rsidRDefault="00E75901" w:rsidP="00D9309B">
      <w:pPr>
        <w:spacing w:before="120" w:line="360" w:lineRule="auto"/>
        <w:ind w:right="144"/>
      </w:pPr>
      <w:r w:rsidRPr="00562B7F">
        <w:t xml:space="preserve">Project Title: </w:t>
      </w:r>
    </w:p>
    <w:p w:rsidR="00D9309B" w:rsidRPr="00562B7F" w:rsidRDefault="00E75901" w:rsidP="00D9309B">
      <w:pPr>
        <w:spacing w:before="120" w:line="360" w:lineRule="auto"/>
        <w:ind w:right="144"/>
      </w:pPr>
      <w:r w:rsidRPr="00562B7F">
        <w:t xml:space="preserve">Which exemption category(s) does this project meet? </w:t>
      </w:r>
    </w:p>
    <w:p w:rsidR="00D9309B" w:rsidRPr="00562B7F" w:rsidRDefault="00E75901" w:rsidP="00D9309B">
      <w:pPr>
        <w:spacing w:before="120"/>
        <w:ind w:right="144"/>
        <w:rPr>
          <w:i/>
          <w:sz w:val="20"/>
        </w:rPr>
      </w:pPr>
      <w:r w:rsidRPr="00562B7F">
        <w:t xml:space="preserve">Expected Start Date: </w:t>
      </w:r>
      <w:r w:rsidRPr="00562B7F">
        <w:tab/>
      </w:r>
      <w:r w:rsidRPr="00562B7F">
        <w:tab/>
      </w:r>
      <w:r w:rsidRPr="00562B7F">
        <w:tab/>
      </w:r>
      <w:r w:rsidRPr="00562B7F">
        <w:tab/>
        <w:t xml:space="preserve">Expected Completion Date: </w:t>
      </w:r>
      <w:r w:rsidRPr="00562B7F">
        <w:br/>
      </w:r>
      <w:r w:rsidRPr="00AE2FC3">
        <w:rPr>
          <w:i/>
          <w:sz w:val="20"/>
          <w:u w:val="single"/>
        </w:rPr>
        <w:t>(application will not be approved if start date is prior to completion of IRB review)</w:t>
      </w:r>
    </w:p>
    <w:p w:rsidR="00D9309B" w:rsidRPr="00562B7F" w:rsidRDefault="00E75901" w:rsidP="00D9309B">
      <w:pPr>
        <w:spacing w:before="120" w:line="360" w:lineRule="auto"/>
        <w:ind w:right="144"/>
      </w:pPr>
      <w:r w:rsidRPr="00562B7F">
        <w:t>Campus E-mail address:</w:t>
      </w:r>
    </w:p>
    <w:p w:rsidR="00D9309B" w:rsidRPr="00562B7F" w:rsidRDefault="00E75901" w:rsidP="00D9309B">
      <w:pPr>
        <w:spacing w:before="120" w:line="360" w:lineRule="auto"/>
        <w:ind w:right="144"/>
      </w:pPr>
      <w:r w:rsidRPr="00562B7F">
        <w:t xml:space="preserve">Campus phone number: </w:t>
      </w:r>
    </w:p>
    <w:p w:rsidR="00D9309B" w:rsidRPr="00562B7F" w:rsidRDefault="00E75901" w:rsidP="00D9309B">
      <w:pPr>
        <w:spacing w:before="120" w:line="360" w:lineRule="auto"/>
        <w:ind w:right="144"/>
      </w:pPr>
      <w:r w:rsidRPr="00562B7F">
        <w:t xml:space="preserve">Other Investigators: </w:t>
      </w:r>
    </w:p>
    <w:p w:rsidR="00D9309B" w:rsidRPr="00562B7F" w:rsidRDefault="00E75901" w:rsidP="00D9309B">
      <w:pPr>
        <w:spacing w:before="120" w:line="360" w:lineRule="auto"/>
        <w:ind w:right="144"/>
        <w:jc w:val="center"/>
      </w:pPr>
      <w:r w:rsidRPr="00562B7F">
        <w:t>****************************************</w:t>
      </w:r>
    </w:p>
    <w:p w:rsidR="00D9309B" w:rsidRPr="00562B7F" w:rsidRDefault="00E75901">
      <w:pPr>
        <w:spacing w:before="120" w:line="360" w:lineRule="auto"/>
        <w:ind w:right="144"/>
      </w:pPr>
      <w:r w:rsidRPr="00562B7F">
        <w:t>Truman Faculty Advisor for student research project:</w:t>
      </w:r>
    </w:p>
    <w:p w:rsidR="00D9309B" w:rsidRPr="00562B7F" w:rsidRDefault="00E75901">
      <w:pPr>
        <w:spacing w:before="120" w:line="360" w:lineRule="auto"/>
        <w:ind w:right="144"/>
      </w:pPr>
      <w:r w:rsidRPr="00562B7F">
        <w:t>Faculty Advisor’s Academic Department:</w:t>
      </w:r>
    </w:p>
    <w:p w:rsidR="00D9309B" w:rsidRPr="00562B7F" w:rsidRDefault="00E75901">
      <w:pPr>
        <w:spacing w:before="120" w:line="360" w:lineRule="auto"/>
        <w:ind w:right="144"/>
      </w:pPr>
      <w:r w:rsidRPr="00562B7F">
        <w:t>Faculty Advisor’s E-mail:</w:t>
      </w:r>
      <w:r w:rsidRPr="00562B7F">
        <w:tab/>
      </w:r>
      <w:r w:rsidRPr="00562B7F">
        <w:tab/>
      </w:r>
      <w:r w:rsidRPr="00562B7F">
        <w:tab/>
      </w:r>
      <w:r w:rsidRPr="00562B7F">
        <w:tab/>
      </w:r>
    </w:p>
    <w:p w:rsidR="00D9309B" w:rsidRPr="00562B7F" w:rsidRDefault="00E75901">
      <w:pPr>
        <w:spacing w:before="120" w:line="360" w:lineRule="auto"/>
        <w:ind w:right="144"/>
      </w:pPr>
      <w:r w:rsidRPr="00562B7F">
        <w:t>Faculty Advisor’s Phone:</w:t>
      </w:r>
      <w:r w:rsidRPr="00562B7F">
        <w:tab/>
      </w:r>
      <w:r w:rsidRPr="00562B7F">
        <w:tab/>
      </w:r>
    </w:p>
    <w:p w:rsidR="00D9309B" w:rsidRPr="00562B7F" w:rsidRDefault="00E75901">
      <w:pPr>
        <w:spacing w:line="240" w:lineRule="exact"/>
      </w:pPr>
      <w:r w:rsidRPr="00562B7F">
        <w:t>Is this project:</w:t>
      </w:r>
      <w:r w:rsidRPr="00562B7F">
        <w:tab/>
      </w:r>
      <w:r w:rsidRPr="00562B7F">
        <w:tab/>
      </w:r>
      <w:proofErr w:type="gramStart"/>
      <w:r w:rsidRPr="00562B7F">
        <w:t>[     ]</w:t>
      </w:r>
      <w:proofErr w:type="gramEnd"/>
      <w:r w:rsidRPr="00562B7F">
        <w:t xml:space="preserve"> A Master's thesis </w:t>
      </w:r>
      <w:r w:rsidRPr="00562B7F">
        <w:tab/>
        <w:t>[     ] An MAE final project or case study</w:t>
      </w:r>
    </w:p>
    <w:p w:rsidR="00D9309B" w:rsidRPr="00562B7F" w:rsidRDefault="00E75901">
      <w:pPr>
        <w:spacing w:line="240" w:lineRule="exact"/>
      </w:pPr>
      <w:r w:rsidRPr="00562B7F">
        <w:t xml:space="preserve">                           </w:t>
      </w:r>
      <w:r w:rsidRPr="00562B7F">
        <w:tab/>
      </w:r>
      <w:proofErr w:type="gramStart"/>
      <w:r w:rsidRPr="00562B7F">
        <w:t>[     ]</w:t>
      </w:r>
      <w:proofErr w:type="gramEnd"/>
      <w:r w:rsidRPr="00562B7F">
        <w:t xml:space="preserve"> A class project </w:t>
      </w:r>
      <w:r w:rsidRPr="00562B7F">
        <w:tab/>
      </w:r>
      <w:r w:rsidRPr="00562B7F">
        <w:tab/>
        <w:t>[     ] Being conducted in a foreign country</w:t>
      </w:r>
    </w:p>
    <w:p w:rsidR="00D9309B" w:rsidRPr="00562B7F" w:rsidRDefault="00E75901">
      <w:pPr>
        <w:spacing w:line="240" w:lineRule="exact"/>
        <w:ind w:left="720" w:hanging="720"/>
      </w:pPr>
      <w:r w:rsidRPr="00562B7F">
        <w:t xml:space="preserve">                           </w:t>
      </w:r>
      <w:r w:rsidRPr="00562B7F">
        <w:tab/>
      </w:r>
      <w:proofErr w:type="gramStart"/>
      <w:r w:rsidRPr="00562B7F">
        <w:t>[     ]</w:t>
      </w:r>
      <w:proofErr w:type="gramEnd"/>
      <w:r w:rsidRPr="00562B7F">
        <w:t xml:space="preserve"> Publishable research</w:t>
      </w:r>
      <w:r w:rsidRPr="00562B7F">
        <w:tab/>
        <w:t>[     ] Being submitted for external support</w:t>
      </w:r>
    </w:p>
    <w:p w:rsidR="00D9309B" w:rsidRPr="00562B7F" w:rsidRDefault="00DD42E7">
      <w:pPr>
        <w:spacing w:line="480" w:lineRule="auto"/>
        <w:rPr>
          <w:color w:val="000000"/>
        </w:rPr>
      </w:pPr>
    </w:p>
    <w:p w:rsidR="00D9309B" w:rsidRPr="00562B7F" w:rsidRDefault="00E75901">
      <w:pPr>
        <w:pStyle w:val="Heading2"/>
        <w:rPr>
          <w:rFonts w:ascii="Times" w:hAnsi="Times"/>
          <w:sz w:val="24"/>
        </w:rPr>
      </w:pPr>
      <w:r w:rsidRPr="00562B7F">
        <w:rPr>
          <w:rFonts w:ascii="Times" w:hAnsi="Times"/>
          <w:sz w:val="24"/>
        </w:rPr>
        <w:t>Certification and Approval</w:t>
      </w:r>
    </w:p>
    <w:p w:rsidR="00D9309B" w:rsidRPr="00562B7F" w:rsidRDefault="00E75901">
      <w:pPr>
        <w:spacing w:line="240" w:lineRule="exact"/>
      </w:pPr>
      <w:r w:rsidRPr="00562B7F">
        <w:rPr>
          <w:b/>
          <w:u w:val="single"/>
        </w:rPr>
        <w:t>Certification by Investigator</w:t>
      </w:r>
      <w:r w:rsidRPr="00562B7F">
        <w:t>: I certify that (a) the information presented in this application is accurate, (</w:t>
      </w:r>
      <w:proofErr w:type="gramStart"/>
      <w:r w:rsidRPr="00562B7F">
        <w:t>b)only</w:t>
      </w:r>
      <w:proofErr w:type="gramEnd"/>
      <w:r w:rsidRPr="00562B7F">
        <w:t xml:space="preserve"> the procedures approved by the IRB or Peer Review Committee will be used in this project, and (c)modifications to this project will be submitted for approval prior to use.</w:t>
      </w:r>
    </w:p>
    <w:p w:rsidR="00D9309B" w:rsidRPr="00562B7F" w:rsidRDefault="00DD42E7">
      <w:pPr>
        <w:spacing w:line="240" w:lineRule="exact"/>
      </w:pPr>
    </w:p>
    <w:p w:rsidR="00D9309B" w:rsidRPr="00562B7F" w:rsidRDefault="00DD42E7">
      <w:pPr>
        <w:pBdr>
          <w:bottom w:val="single" w:sz="12" w:space="1" w:color="auto"/>
        </w:pBdr>
        <w:spacing w:line="240" w:lineRule="exact"/>
      </w:pPr>
    </w:p>
    <w:p w:rsidR="00D9309B" w:rsidRPr="00562B7F" w:rsidRDefault="00E75901">
      <w:pPr>
        <w:spacing w:line="240" w:lineRule="exact"/>
      </w:pPr>
      <w:r w:rsidRPr="00562B7F">
        <w:t>Investigator Signature</w:t>
      </w:r>
      <w:r w:rsidRPr="00562B7F">
        <w:tab/>
      </w:r>
      <w:r w:rsidRPr="00562B7F">
        <w:tab/>
      </w:r>
      <w:r w:rsidRPr="00562B7F">
        <w:tab/>
      </w:r>
      <w:r w:rsidRPr="00562B7F">
        <w:tab/>
      </w:r>
      <w:r w:rsidRPr="00562B7F">
        <w:tab/>
      </w:r>
      <w:r w:rsidRPr="00562B7F">
        <w:tab/>
      </w:r>
      <w:r w:rsidRPr="00562B7F">
        <w:tab/>
        <w:t>Date</w:t>
      </w:r>
    </w:p>
    <w:p w:rsidR="00D9309B" w:rsidRPr="00562B7F" w:rsidRDefault="00DD42E7">
      <w:pPr>
        <w:spacing w:line="240" w:lineRule="exact"/>
      </w:pPr>
    </w:p>
    <w:p w:rsidR="00D9309B" w:rsidRPr="00562B7F" w:rsidRDefault="00E75901">
      <w:pPr>
        <w:spacing w:line="240" w:lineRule="exact"/>
      </w:pPr>
      <w:r w:rsidRPr="00562B7F">
        <w:rPr>
          <w:b/>
        </w:rPr>
        <w:t>Faculty Sponsor</w:t>
      </w:r>
      <w:r w:rsidRPr="00562B7F">
        <w:t>: If the Investigator is a student, his/her Truman Faculty Sponsor must approve this application. I certify that this project is being conducted under my direct supervision and that I accept the responsibility for ensuring that the investigator meets all provisions of approval.</w:t>
      </w:r>
    </w:p>
    <w:p w:rsidR="00D9309B" w:rsidRPr="00562B7F" w:rsidRDefault="00DD42E7">
      <w:pPr>
        <w:spacing w:line="240" w:lineRule="exact"/>
      </w:pPr>
    </w:p>
    <w:p w:rsidR="00D9309B" w:rsidRPr="00562B7F" w:rsidRDefault="00E75901">
      <w:pPr>
        <w:spacing w:line="240" w:lineRule="exact"/>
      </w:pPr>
      <w:r w:rsidRPr="00562B7F">
        <w:t>____________________________________________________________________________________</w:t>
      </w:r>
      <w:r w:rsidRPr="00562B7F">
        <w:br/>
        <w:t xml:space="preserve">Signature of Faculty Sponsor </w:t>
      </w:r>
      <w:r w:rsidRPr="00562B7F">
        <w:tab/>
      </w:r>
      <w:r w:rsidRPr="00562B7F">
        <w:tab/>
      </w:r>
      <w:r w:rsidRPr="00562B7F">
        <w:tab/>
      </w:r>
      <w:r w:rsidRPr="00562B7F">
        <w:tab/>
      </w:r>
      <w:r w:rsidRPr="00562B7F">
        <w:tab/>
        <w:t xml:space="preserve">           Date</w:t>
      </w:r>
    </w:p>
    <w:p w:rsidR="00D9309B" w:rsidRPr="00562B7F" w:rsidRDefault="00DD42E7">
      <w:pPr>
        <w:rPr>
          <w:color w:val="000000"/>
        </w:rPr>
      </w:pPr>
    </w:p>
    <w:p w:rsidR="00D9309B" w:rsidRPr="00562B7F" w:rsidRDefault="00DD42E7">
      <w:pPr>
        <w:rPr>
          <w:color w:val="000000"/>
        </w:rPr>
      </w:pPr>
    </w:p>
    <w:p w:rsidR="00D9309B" w:rsidRPr="00562B7F" w:rsidRDefault="00E75901">
      <w:pPr>
        <w:jc w:val="center"/>
        <w:rPr>
          <w:b/>
          <w:i/>
          <w:color w:val="000000"/>
          <w:u w:val="single"/>
        </w:rPr>
      </w:pPr>
      <w:r w:rsidRPr="00562B7F">
        <w:rPr>
          <w:b/>
          <w:i/>
          <w:color w:val="000000"/>
          <w:u w:val="single"/>
        </w:rPr>
        <w:t>The Exempt Research Checklist Must Accompany This Application Form</w:t>
      </w:r>
    </w:p>
    <w:p w:rsidR="00D9309B" w:rsidRPr="00562B7F" w:rsidRDefault="00DD42E7" w:rsidP="00D9309B">
      <w:pPr>
        <w:rPr>
          <w:b/>
          <w:color w:val="000000"/>
        </w:rPr>
      </w:pPr>
    </w:p>
    <w:p w:rsidR="00D9309B" w:rsidRPr="00562B7F" w:rsidRDefault="00DD42E7" w:rsidP="00D9309B">
      <w:pPr>
        <w:jc w:val="center"/>
        <w:rPr>
          <w:b/>
          <w:color w:val="000000"/>
        </w:rPr>
      </w:pPr>
    </w:p>
    <w:p w:rsidR="00D9309B" w:rsidRPr="00562B7F" w:rsidRDefault="00DD42E7">
      <w:pPr>
        <w:rPr>
          <w:color w:val="000000"/>
        </w:rPr>
      </w:pPr>
    </w:p>
    <w:p w:rsidR="00D9309B" w:rsidRPr="00562B7F" w:rsidRDefault="00E75901">
      <w:pPr>
        <w:spacing w:line="360" w:lineRule="auto"/>
      </w:pPr>
      <w:r w:rsidRPr="00562B7F">
        <w:rPr>
          <w:b/>
        </w:rPr>
        <w:t>I.</w:t>
      </w:r>
      <w:r w:rsidRPr="00562B7F">
        <w:t xml:space="preserve">  </w:t>
      </w:r>
      <w:r w:rsidRPr="00562B7F">
        <w:rPr>
          <w:b/>
        </w:rPr>
        <w:t>If Project Is Conducted in a School or Other Educational Setting, Complete This Section:</w:t>
      </w:r>
      <w:r w:rsidRPr="00562B7F">
        <w:t xml:space="preserve">  </w:t>
      </w:r>
    </w:p>
    <w:p w:rsidR="00D9309B" w:rsidRPr="00562B7F" w:rsidRDefault="00E75901" w:rsidP="00D9309B">
      <w:pPr>
        <w:spacing w:line="360" w:lineRule="auto"/>
      </w:pPr>
      <w:r w:rsidRPr="00562B7F">
        <w:t xml:space="preserve">Name of school or educational setting: </w:t>
      </w:r>
    </w:p>
    <w:p w:rsidR="00D9309B" w:rsidRPr="00562B7F" w:rsidRDefault="00E75901">
      <w:r w:rsidRPr="00562B7F">
        <w:t>Location:</w:t>
      </w:r>
    </w:p>
    <w:p w:rsidR="00D9309B" w:rsidRPr="00562B7F" w:rsidRDefault="00DD42E7">
      <w:pPr>
        <w:spacing w:line="360" w:lineRule="auto"/>
      </w:pPr>
    </w:p>
    <w:p w:rsidR="00D9309B" w:rsidRPr="00562B7F" w:rsidRDefault="00E75901" w:rsidP="00D9309B">
      <w:pPr>
        <w:spacing w:line="360" w:lineRule="auto"/>
      </w:pPr>
      <w:r w:rsidRPr="00562B7F">
        <w:t>What grade are the participants in?</w:t>
      </w:r>
      <w:r w:rsidRPr="00562B7F">
        <w:tab/>
      </w:r>
      <w:r w:rsidRPr="00562B7F">
        <w:tab/>
      </w:r>
      <w:r w:rsidRPr="00562B7F">
        <w:tab/>
      </w:r>
      <w:proofErr w:type="gramStart"/>
      <w:r w:rsidRPr="00562B7F">
        <w:t>Approximate age of students?</w:t>
      </w:r>
      <w:proofErr w:type="gramEnd"/>
      <w:r w:rsidRPr="00562B7F">
        <w:tab/>
      </w:r>
      <w:r w:rsidRPr="00562B7F">
        <w:tab/>
      </w:r>
      <w:r w:rsidRPr="00562B7F">
        <w:tab/>
      </w:r>
    </w:p>
    <w:p w:rsidR="00D9309B" w:rsidRPr="00562B7F" w:rsidRDefault="00E75901" w:rsidP="00D9309B">
      <w:pPr>
        <w:spacing w:line="360" w:lineRule="auto"/>
      </w:pPr>
      <w:r w:rsidRPr="00562B7F">
        <w:t>How many classes involved?</w:t>
      </w:r>
      <w:r w:rsidRPr="00562B7F">
        <w:tab/>
      </w:r>
      <w:r w:rsidRPr="00562B7F">
        <w:tab/>
      </w:r>
      <w:r w:rsidRPr="00562B7F">
        <w:tab/>
      </w:r>
      <w:r w:rsidRPr="00562B7F">
        <w:tab/>
        <w:t>Approximately how many students?</w:t>
      </w:r>
    </w:p>
    <w:p w:rsidR="00D9309B" w:rsidRPr="00562B7F" w:rsidRDefault="00E75901">
      <w:pPr>
        <w:spacing w:line="360" w:lineRule="auto"/>
      </w:pPr>
      <w:r w:rsidRPr="00562B7F">
        <w:t>Will subjects be under 18 years of age?</w:t>
      </w:r>
    </w:p>
    <w:p w:rsidR="00D9309B" w:rsidRPr="00562B7F" w:rsidRDefault="00E75901" w:rsidP="00D9309B">
      <w:r w:rsidRPr="00562B7F">
        <w:t xml:space="preserve">Will all students in a class participate in the study:    </w:t>
      </w:r>
      <w:proofErr w:type="gramStart"/>
      <w:r w:rsidRPr="00562B7F">
        <w:t>[ _</w:t>
      </w:r>
      <w:proofErr w:type="gramEnd"/>
      <w:r w:rsidRPr="00562B7F">
        <w:t>__   ] Yes            [  ___  ] No</w:t>
      </w:r>
      <w:r w:rsidRPr="00562B7F">
        <w:br/>
      </w:r>
    </w:p>
    <w:p w:rsidR="00D9309B" w:rsidRPr="00562B7F" w:rsidRDefault="00E75901">
      <w:pPr>
        <w:spacing w:line="360" w:lineRule="auto"/>
      </w:pPr>
      <w:r w:rsidRPr="00562B7F">
        <w:t xml:space="preserve"> </w:t>
      </w:r>
      <w:proofErr w:type="gramStart"/>
      <w:r w:rsidRPr="00562B7F">
        <w:t>If  No</w:t>
      </w:r>
      <w:proofErr w:type="gramEnd"/>
      <w:r w:rsidRPr="00562B7F">
        <w:t>, explain how participants will be selected and which students will be excluded:           </w:t>
      </w:r>
    </w:p>
    <w:p w:rsidR="00D9309B" w:rsidRDefault="00DD42E7" w:rsidP="00D9309B"/>
    <w:p w:rsidR="00DD42E7" w:rsidRPr="00562B7F" w:rsidRDefault="00DD42E7" w:rsidP="00D9309B"/>
    <w:p w:rsidR="00D9309B" w:rsidRPr="00562B7F" w:rsidRDefault="00E75901" w:rsidP="00D9309B">
      <w:pPr>
        <w:spacing w:line="360" w:lineRule="auto"/>
        <w:rPr>
          <w:b/>
        </w:rPr>
      </w:pPr>
      <w:r w:rsidRPr="00562B7F">
        <w:rPr>
          <w:b/>
        </w:rPr>
        <w:t>II. Purpose of the Project</w:t>
      </w:r>
    </w:p>
    <w:p w:rsidR="00D9309B" w:rsidRPr="00562B7F" w:rsidRDefault="00E75901" w:rsidP="00D9309B">
      <w:r w:rsidRPr="00562B7F">
        <w:t xml:space="preserve">Describe the purpose of this project.  Explain exactly what you hope to accomplish or define the expected results. Use </w:t>
      </w:r>
      <w:proofErr w:type="gramStart"/>
      <w:r w:rsidRPr="00562B7F">
        <w:t>lay</w:t>
      </w:r>
      <w:proofErr w:type="gramEnd"/>
      <w:r w:rsidRPr="00562B7F">
        <w:t xml:space="preserve"> language.  Give enough detail that someone who is unfamiliar with your area of study and your project will understand.  Do not state that the project is ‘usual educational procedure.’</w:t>
      </w:r>
    </w:p>
    <w:p w:rsidR="00D9309B" w:rsidRPr="00562B7F" w:rsidRDefault="00DD42E7" w:rsidP="00D9309B"/>
    <w:p w:rsidR="00D9309B" w:rsidRPr="00562B7F" w:rsidRDefault="00DD42E7" w:rsidP="00D9309B"/>
    <w:p w:rsidR="00D9309B" w:rsidRPr="00562B7F" w:rsidRDefault="00DD42E7" w:rsidP="00D9309B"/>
    <w:p w:rsidR="00D9309B" w:rsidRPr="00562B7F" w:rsidRDefault="00DD42E7" w:rsidP="00D9309B"/>
    <w:p w:rsidR="00D9309B" w:rsidRPr="00562B7F" w:rsidRDefault="00DD42E7" w:rsidP="00D9309B"/>
    <w:p w:rsidR="00D9309B" w:rsidRPr="00562B7F" w:rsidRDefault="00DD42E7" w:rsidP="00D9309B"/>
    <w:p w:rsidR="00D9309B" w:rsidRPr="00562B7F" w:rsidRDefault="00DD42E7" w:rsidP="00D9309B"/>
    <w:p w:rsidR="00D9309B" w:rsidRPr="00562B7F" w:rsidRDefault="00DD42E7" w:rsidP="00D9309B"/>
    <w:p w:rsidR="00D9309B" w:rsidRPr="00562B7F" w:rsidRDefault="00DD42E7" w:rsidP="00D9309B"/>
    <w:p w:rsidR="00D9309B" w:rsidRPr="00562B7F" w:rsidRDefault="00DD42E7" w:rsidP="00D9309B"/>
    <w:p w:rsidR="00D9309B" w:rsidRPr="00562B7F" w:rsidRDefault="00E75901" w:rsidP="00D9309B">
      <w:pPr>
        <w:rPr>
          <w:b/>
        </w:rPr>
      </w:pPr>
      <w:r w:rsidRPr="00562B7F">
        <w:rPr>
          <w:b/>
        </w:rPr>
        <w:t>III.  Summary of Activities or Tasks the Participants Will Perform</w:t>
      </w:r>
    </w:p>
    <w:p w:rsidR="00D9309B" w:rsidRPr="00562B7F" w:rsidRDefault="00E75901" w:rsidP="00D9309B">
      <w:r w:rsidRPr="00562B7F">
        <w:t xml:space="preserve">Explain exactly what the subjects will do in a sequential order throughout the project.  If other individuals are involved in this project (teacher, assistant, etc.)  </w:t>
      </w:r>
      <w:proofErr w:type="gramStart"/>
      <w:r w:rsidRPr="00562B7F">
        <w:t>explain</w:t>
      </w:r>
      <w:proofErr w:type="gramEnd"/>
      <w:r w:rsidRPr="00562B7F">
        <w:t xml:space="preserve"> their role and activities throughout the project. Use </w:t>
      </w:r>
      <w:proofErr w:type="gramStart"/>
      <w:r w:rsidRPr="00562B7F">
        <w:t>lay</w:t>
      </w:r>
      <w:proofErr w:type="gramEnd"/>
      <w:r w:rsidRPr="00562B7F">
        <w:t xml:space="preserve"> language.  Give enough detail that someone who is unfamiliar with your area of study and your project will understand.  Do not state that the project is ‘usual education procedure.’</w:t>
      </w:r>
    </w:p>
    <w:p w:rsidR="00D9309B" w:rsidRPr="00562B7F" w:rsidRDefault="00E75901" w:rsidP="00D9309B">
      <w:r w:rsidRPr="00562B7F">
        <w:t>Attach surveys, interview questions, focus group questions, etc.  Describe the frequency and duration of the activities or procedures.  Describe any follow-up activities.</w:t>
      </w:r>
    </w:p>
    <w:p w:rsidR="00D9309B" w:rsidRPr="00562B7F" w:rsidRDefault="00DD42E7" w:rsidP="00D9309B">
      <w:pPr>
        <w:ind w:firstLine="540"/>
      </w:pPr>
    </w:p>
    <w:p w:rsidR="00D9309B" w:rsidRPr="00562B7F" w:rsidRDefault="00DD42E7" w:rsidP="00D9309B">
      <w:pPr>
        <w:ind w:firstLine="540"/>
      </w:pPr>
    </w:p>
    <w:p w:rsidR="00D9309B" w:rsidRPr="00562B7F" w:rsidRDefault="00DD42E7" w:rsidP="00D9309B">
      <w:pPr>
        <w:ind w:firstLine="540"/>
      </w:pPr>
    </w:p>
    <w:p w:rsidR="00D9309B" w:rsidRPr="00562B7F" w:rsidRDefault="00DD42E7" w:rsidP="00D9309B">
      <w:pPr>
        <w:ind w:firstLine="540"/>
      </w:pPr>
    </w:p>
    <w:p w:rsidR="00D9309B" w:rsidRPr="00562B7F" w:rsidRDefault="00DD42E7" w:rsidP="00D9309B">
      <w:pPr>
        <w:ind w:firstLine="540"/>
      </w:pPr>
    </w:p>
    <w:p w:rsidR="00D9309B" w:rsidRPr="00562B7F" w:rsidRDefault="00DD42E7" w:rsidP="00D9309B">
      <w:pPr>
        <w:ind w:firstLine="540"/>
      </w:pPr>
    </w:p>
    <w:p w:rsidR="00D9309B" w:rsidRPr="00562B7F" w:rsidRDefault="00DD42E7" w:rsidP="00D9309B">
      <w:pPr>
        <w:ind w:firstLine="540"/>
      </w:pPr>
    </w:p>
    <w:p w:rsidR="00D9309B" w:rsidRPr="00562B7F" w:rsidRDefault="00DD42E7" w:rsidP="00D9309B">
      <w:pPr>
        <w:ind w:firstLine="540"/>
      </w:pPr>
    </w:p>
    <w:p w:rsidR="00D9309B" w:rsidRPr="00562B7F" w:rsidRDefault="00DD42E7" w:rsidP="00D9309B">
      <w:pPr>
        <w:ind w:firstLine="540"/>
      </w:pPr>
    </w:p>
    <w:p w:rsidR="00D9309B" w:rsidRPr="00562B7F" w:rsidRDefault="00DD42E7" w:rsidP="00D9309B">
      <w:pPr>
        <w:ind w:firstLine="540"/>
      </w:pPr>
    </w:p>
    <w:p w:rsidR="00D9309B" w:rsidRPr="00562B7F" w:rsidRDefault="00E75901" w:rsidP="00D9309B">
      <w:pPr>
        <w:rPr>
          <w:b/>
        </w:rPr>
      </w:pPr>
      <w:bookmarkStart w:id="0" w:name="_GoBack"/>
      <w:bookmarkEnd w:id="0"/>
      <w:r w:rsidRPr="00562B7F">
        <w:rPr>
          <w:b/>
        </w:rPr>
        <w:lastRenderedPageBreak/>
        <w:t>IV.  Risks</w:t>
      </w:r>
    </w:p>
    <w:p w:rsidR="00D9309B" w:rsidRPr="00562B7F" w:rsidRDefault="00E75901" w:rsidP="00D9309B">
      <w:pPr>
        <w:spacing w:line="360" w:lineRule="auto"/>
      </w:pPr>
      <w:r w:rsidRPr="00562B7F">
        <w:t xml:space="preserve">1. </w:t>
      </w:r>
      <w:r w:rsidRPr="00562B7F">
        <w:rPr>
          <w:b/>
        </w:rPr>
        <w:t xml:space="preserve"> </w:t>
      </w:r>
      <w:r w:rsidRPr="00562B7F">
        <w:t xml:space="preserve">Does the project involve </w:t>
      </w:r>
      <w:r w:rsidRPr="00B944D3">
        <w:rPr>
          <w:u w:val="single"/>
        </w:rPr>
        <w:t>any</w:t>
      </w:r>
      <w:r w:rsidRPr="00562B7F">
        <w:t xml:space="preserve"> greater risk or discomfort than that which might be experienced in everyday life?       Yes: _________</w:t>
      </w:r>
      <w:proofErr w:type="gramStart"/>
      <w:r w:rsidRPr="00562B7F">
        <w:t>_  No</w:t>
      </w:r>
      <w:proofErr w:type="gramEnd"/>
      <w:r w:rsidRPr="00562B7F">
        <w:t xml:space="preserve">: __________  </w:t>
      </w:r>
      <w:r w:rsidRPr="00562B7F">
        <w:tab/>
      </w:r>
    </w:p>
    <w:p w:rsidR="00D9309B" w:rsidRPr="00562B7F" w:rsidRDefault="00DD42E7" w:rsidP="00D9309B">
      <w:pPr>
        <w:spacing w:line="360" w:lineRule="auto"/>
      </w:pPr>
    </w:p>
    <w:p w:rsidR="00D9309B" w:rsidRPr="00562B7F" w:rsidRDefault="00E75901" w:rsidP="00D9309B">
      <w:r w:rsidRPr="00562B7F">
        <w:t>Check all that apply. If any of the following risks are involved in this project it does not meet the Exempt Review criteria.</w:t>
      </w:r>
    </w:p>
    <w:p w:rsidR="00D9309B" w:rsidRPr="009A3417" w:rsidRDefault="00E75901" w:rsidP="00D9309B">
      <w:pPr>
        <w:spacing w:line="360" w:lineRule="auto"/>
        <w:rPr>
          <w:sz w:val="22"/>
        </w:rPr>
      </w:pPr>
      <w:r w:rsidRPr="009A3417">
        <w:rPr>
          <w:sz w:val="22"/>
        </w:rPr>
        <w:t>____</w:t>
      </w:r>
      <w:proofErr w:type="gramStart"/>
      <w:r w:rsidRPr="009A3417">
        <w:rPr>
          <w:sz w:val="22"/>
        </w:rPr>
        <w:t>_  Deception</w:t>
      </w:r>
      <w:proofErr w:type="gramEnd"/>
      <w:r w:rsidRPr="009A3417">
        <w:rPr>
          <w:sz w:val="22"/>
        </w:rPr>
        <w:t xml:space="preserve">.  Subjects will not be told the true purpose of the research. </w:t>
      </w:r>
    </w:p>
    <w:p w:rsidR="00D9309B" w:rsidRPr="009A3417" w:rsidRDefault="00E75901" w:rsidP="00D9309B">
      <w:pPr>
        <w:spacing w:line="360" w:lineRule="auto"/>
        <w:rPr>
          <w:sz w:val="22"/>
        </w:rPr>
      </w:pPr>
      <w:r w:rsidRPr="009A3417">
        <w:rPr>
          <w:sz w:val="22"/>
        </w:rPr>
        <w:t>____</w:t>
      </w:r>
      <w:proofErr w:type="gramStart"/>
      <w:r w:rsidRPr="009A3417">
        <w:rPr>
          <w:sz w:val="22"/>
        </w:rPr>
        <w:t>_  Use</w:t>
      </w:r>
      <w:proofErr w:type="gramEnd"/>
      <w:r w:rsidRPr="009A3417">
        <w:rPr>
          <w:sz w:val="22"/>
        </w:rPr>
        <w:t xml:space="preserve"> of private records, such as educational or medical records.</w:t>
      </w:r>
    </w:p>
    <w:p w:rsidR="00D9309B" w:rsidRPr="009A3417" w:rsidRDefault="00E75901" w:rsidP="00D9309B">
      <w:pPr>
        <w:rPr>
          <w:sz w:val="22"/>
        </w:rPr>
      </w:pPr>
      <w:r w:rsidRPr="009A3417">
        <w:rPr>
          <w:sz w:val="22"/>
        </w:rPr>
        <w:t>____</w:t>
      </w:r>
      <w:proofErr w:type="gramStart"/>
      <w:r w:rsidRPr="009A3417">
        <w:rPr>
          <w:sz w:val="22"/>
        </w:rPr>
        <w:t>_  Manipulation</w:t>
      </w:r>
      <w:proofErr w:type="gramEnd"/>
      <w:r w:rsidRPr="009A3417">
        <w:rPr>
          <w:sz w:val="22"/>
        </w:rPr>
        <w:t xml:space="preserve"> of psychological or social variables such as sensory deprivation, social isolation, </w:t>
      </w:r>
    </w:p>
    <w:p w:rsidR="00D9309B" w:rsidRPr="009A3417" w:rsidRDefault="00E75901" w:rsidP="00D9309B">
      <w:pPr>
        <w:spacing w:line="360" w:lineRule="auto"/>
        <w:rPr>
          <w:sz w:val="22"/>
        </w:rPr>
      </w:pPr>
      <w:r w:rsidRPr="009A3417">
        <w:rPr>
          <w:sz w:val="22"/>
        </w:rPr>
        <w:tab/>
      </w:r>
      <w:r w:rsidRPr="009A3417">
        <w:rPr>
          <w:sz w:val="22"/>
        </w:rPr>
        <w:tab/>
      </w:r>
      <w:proofErr w:type="gramStart"/>
      <w:r w:rsidRPr="009A3417">
        <w:rPr>
          <w:sz w:val="22"/>
        </w:rPr>
        <w:t>or</w:t>
      </w:r>
      <w:proofErr w:type="gramEnd"/>
      <w:r w:rsidRPr="009A3417">
        <w:rPr>
          <w:sz w:val="22"/>
        </w:rPr>
        <w:t xml:space="preserve"> psychological stresses.</w:t>
      </w:r>
    </w:p>
    <w:p w:rsidR="00D9309B" w:rsidRPr="009A3417" w:rsidRDefault="00E75901" w:rsidP="00D9309B">
      <w:pPr>
        <w:spacing w:line="360" w:lineRule="auto"/>
        <w:rPr>
          <w:sz w:val="22"/>
        </w:rPr>
      </w:pPr>
      <w:r w:rsidRPr="009A3417">
        <w:rPr>
          <w:sz w:val="22"/>
        </w:rPr>
        <w:t>____</w:t>
      </w:r>
      <w:proofErr w:type="gramStart"/>
      <w:r w:rsidRPr="009A3417">
        <w:rPr>
          <w:sz w:val="22"/>
        </w:rPr>
        <w:t>_  Presentation</w:t>
      </w:r>
      <w:proofErr w:type="gramEnd"/>
      <w:r w:rsidRPr="009A3417">
        <w:rPr>
          <w:sz w:val="22"/>
        </w:rPr>
        <w:t xml:space="preserve"> of materials that subjects might consider sensitive, offensive, threatening or degrading.</w:t>
      </w:r>
    </w:p>
    <w:p w:rsidR="00D9309B" w:rsidRPr="009A3417" w:rsidRDefault="00E75901" w:rsidP="00D9309B">
      <w:pPr>
        <w:spacing w:line="360" w:lineRule="auto"/>
        <w:rPr>
          <w:sz w:val="22"/>
        </w:rPr>
      </w:pPr>
      <w:r w:rsidRPr="009A3417">
        <w:rPr>
          <w:sz w:val="22"/>
        </w:rPr>
        <w:t>____</w:t>
      </w:r>
      <w:proofErr w:type="gramStart"/>
      <w:r w:rsidRPr="009A3417">
        <w:rPr>
          <w:sz w:val="22"/>
        </w:rPr>
        <w:t>_  Possible</w:t>
      </w:r>
      <w:proofErr w:type="gramEnd"/>
      <w:r w:rsidRPr="009A3417">
        <w:rPr>
          <w:sz w:val="22"/>
        </w:rPr>
        <w:t xml:space="preserve"> invasion of privacy of the subject or family.</w:t>
      </w:r>
    </w:p>
    <w:p w:rsidR="00D9309B" w:rsidRPr="009A3417" w:rsidRDefault="00E75901" w:rsidP="00D9309B">
      <w:pPr>
        <w:spacing w:line="360" w:lineRule="auto"/>
        <w:rPr>
          <w:sz w:val="22"/>
        </w:rPr>
      </w:pPr>
      <w:r w:rsidRPr="009A3417">
        <w:rPr>
          <w:sz w:val="22"/>
        </w:rPr>
        <w:t>____</w:t>
      </w:r>
      <w:proofErr w:type="gramStart"/>
      <w:r w:rsidRPr="009A3417">
        <w:rPr>
          <w:sz w:val="22"/>
        </w:rPr>
        <w:t>_  Social</w:t>
      </w:r>
      <w:proofErr w:type="gramEnd"/>
      <w:r w:rsidRPr="009A3417">
        <w:rPr>
          <w:sz w:val="22"/>
        </w:rPr>
        <w:t>, economic or legal risk.</w:t>
      </w:r>
    </w:p>
    <w:p w:rsidR="00D9309B" w:rsidRPr="009A3417" w:rsidRDefault="00E75901" w:rsidP="00D9309B">
      <w:pPr>
        <w:spacing w:line="360" w:lineRule="auto"/>
        <w:rPr>
          <w:sz w:val="22"/>
        </w:rPr>
      </w:pPr>
      <w:r w:rsidRPr="009A3417">
        <w:rPr>
          <w:sz w:val="22"/>
        </w:rPr>
        <w:t>____</w:t>
      </w:r>
      <w:proofErr w:type="gramStart"/>
      <w:r w:rsidRPr="009A3417">
        <w:rPr>
          <w:sz w:val="22"/>
        </w:rPr>
        <w:t>_  Questions</w:t>
      </w:r>
      <w:proofErr w:type="gramEnd"/>
      <w:r w:rsidRPr="009A3417">
        <w:rPr>
          <w:sz w:val="22"/>
        </w:rPr>
        <w:t xml:space="preserve"> about alcohol or drug usage to underage individuals.</w:t>
      </w:r>
    </w:p>
    <w:p w:rsidR="00D9309B" w:rsidRPr="00562B7F" w:rsidRDefault="00DD42E7" w:rsidP="00D9309B">
      <w:pPr>
        <w:spacing w:line="360" w:lineRule="auto"/>
      </w:pPr>
    </w:p>
    <w:p w:rsidR="00D9309B" w:rsidRPr="00562B7F" w:rsidRDefault="00E75901" w:rsidP="00D9309B">
      <w:pPr>
        <w:spacing w:line="360" w:lineRule="auto"/>
        <w:rPr>
          <w:b/>
        </w:rPr>
      </w:pPr>
      <w:r w:rsidRPr="00562B7F">
        <w:rPr>
          <w:b/>
        </w:rPr>
        <w:t>V.  Confidentiality of Data</w:t>
      </w:r>
    </w:p>
    <w:p w:rsidR="00D9309B" w:rsidRPr="00562B7F" w:rsidRDefault="00E75901" w:rsidP="00D9309B">
      <w:r w:rsidRPr="00562B7F">
        <w:t xml:space="preserve">1.  Will you record any direct identifiers (names, social security numbers, University ID numbers, addresses, telephone numbers, </w:t>
      </w:r>
      <w:proofErr w:type="spellStart"/>
      <w:r w:rsidRPr="00562B7F">
        <w:t>etc</w:t>
      </w:r>
      <w:proofErr w:type="spellEnd"/>
      <w:r w:rsidRPr="00562B7F">
        <w:t xml:space="preserve">)?    _______________________   </w:t>
      </w:r>
    </w:p>
    <w:p w:rsidR="00D9309B" w:rsidRPr="00562B7F" w:rsidRDefault="00E75901" w:rsidP="00D9309B">
      <w:pPr>
        <w:spacing w:line="360" w:lineRule="auto"/>
      </w:pPr>
      <w:r w:rsidRPr="00562B7F">
        <w:t xml:space="preserve"> If yes, explain why it is necessary to collect this information.</w:t>
      </w:r>
    </w:p>
    <w:p w:rsidR="00D9309B" w:rsidRPr="00562B7F" w:rsidRDefault="00DD42E7" w:rsidP="00D9309B">
      <w:pPr>
        <w:spacing w:line="360" w:lineRule="auto"/>
      </w:pPr>
    </w:p>
    <w:p w:rsidR="00D9309B" w:rsidRPr="00562B7F" w:rsidRDefault="00E75901" w:rsidP="00D9309B">
      <w:r w:rsidRPr="00562B7F">
        <w:t>2. If yes, describe the coding system or other method you will use to protect against disclosure of these identifiers.</w:t>
      </w:r>
    </w:p>
    <w:p w:rsidR="00D9309B" w:rsidRPr="00562B7F" w:rsidRDefault="00DD42E7" w:rsidP="00D9309B">
      <w:pPr>
        <w:spacing w:line="360" w:lineRule="auto"/>
      </w:pPr>
    </w:p>
    <w:p w:rsidR="00D9309B" w:rsidRPr="00562B7F" w:rsidRDefault="00E75901" w:rsidP="00D9309B">
      <w:r w:rsidRPr="00562B7F">
        <w:t>3.   Will you retain a link between the code numbers and the direct identifiers after the data collection is complete?  ______________</w:t>
      </w:r>
      <w:proofErr w:type="gramStart"/>
      <w:r w:rsidRPr="00562B7F">
        <w:t>_   If</w:t>
      </w:r>
      <w:proofErr w:type="gramEnd"/>
      <w:r w:rsidRPr="00562B7F">
        <w:t xml:space="preserve"> yes, explain why this is necessary and state how long you will keep this link.</w:t>
      </w:r>
    </w:p>
    <w:p w:rsidR="00D9309B" w:rsidRPr="00562B7F" w:rsidRDefault="00DD42E7" w:rsidP="00D9309B">
      <w:pPr>
        <w:spacing w:line="360" w:lineRule="auto"/>
      </w:pPr>
    </w:p>
    <w:p w:rsidR="00D9309B" w:rsidRPr="00562B7F" w:rsidRDefault="00E75901" w:rsidP="00D9309B">
      <w:r w:rsidRPr="00562B7F">
        <w:t>4.  Will you provide the link or identifiers to anyone outside the research team?   __________________</w:t>
      </w:r>
    </w:p>
    <w:p w:rsidR="00D9309B" w:rsidRPr="00562B7F" w:rsidRDefault="00E75901" w:rsidP="00D9309B">
      <w:r w:rsidRPr="00562B7F">
        <w:t>If yes, explain why and to whom.</w:t>
      </w:r>
    </w:p>
    <w:p w:rsidR="00D9309B" w:rsidRPr="00562B7F" w:rsidRDefault="00DD42E7" w:rsidP="00D9309B">
      <w:pPr>
        <w:spacing w:line="360" w:lineRule="auto"/>
      </w:pPr>
    </w:p>
    <w:p w:rsidR="00D9309B" w:rsidRPr="00562B7F" w:rsidRDefault="00E75901" w:rsidP="00D9309B">
      <w:r w:rsidRPr="00562B7F">
        <w:t>5.  Where, how long, and in what format (paper, digital or electronic media, video, audio, photographic) will data be kept?  What security provisions will be taken to protect the data (password protection, encryption, locked storage area, etc.</w:t>
      </w:r>
      <w:proofErr w:type="gramStart"/>
      <w:r w:rsidRPr="00562B7F">
        <w:t>)</w:t>
      </w:r>
      <w:proofErr w:type="gramEnd"/>
    </w:p>
    <w:p w:rsidR="00D9309B" w:rsidRPr="00562B7F" w:rsidRDefault="00DD42E7" w:rsidP="00D9309B">
      <w:pPr>
        <w:spacing w:line="360" w:lineRule="auto"/>
        <w:rPr>
          <w:b/>
        </w:rPr>
      </w:pPr>
    </w:p>
    <w:p w:rsidR="00D9309B" w:rsidRPr="00562B7F" w:rsidRDefault="00E75901" w:rsidP="00D9309B">
      <w:pPr>
        <w:spacing w:line="360" w:lineRule="auto"/>
        <w:rPr>
          <w:b/>
        </w:rPr>
      </w:pPr>
      <w:r w:rsidRPr="00562B7F">
        <w:rPr>
          <w:b/>
        </w:rPr>
        <w:t>VI.  Informed Consent Process</w:t>
      </w:r>
    </w:p>
    <w:p w:rsidR="00D9309B" w:rsidRPr="00562B7F" w:rsidRDefault="00E75901" w:rsidP="00D9309B">
      <w:pPr>
        <w:rPr>
          <w:color w:val="222222"/>
          <w:szCs w:val="25"/>
        </w:rPr>
      </w:pPr>
      <w:r w:rsidRPr="00562B7F">
        <w:rPr>
          <w:b/>
          <w:color w:val="222222"/>
          <w:szCs w:val="25"/>
          <w:u w:val="single"/>
        </w:rPr>
        <w:t>NOTE:</w:t>
      </w:r>
      <w:r w:rsidRPr="00562B7F">
        <w:rPr>
          <w:color w:val="222222"/>
          <w:szCs w:val="25"/>
        </w:rPr>
        <w:t xml:space="preserve"> A </w:t>
      </w:r>
      <w:r w:rsidRPr="009A3417">
        <w:rPr>
          <w:color w:val="222222"/>
          <w:szCs w:val="25"/>
          <w:u w:val="single"/>
        </w:rPr>
        <w:t>signed</w:t>
      </w:r>
      <w:r w:rsidRPr="00562B7F">
        <w:rPr>
          <w:color w:val="222222"/>
          <w:szCs w:val="25"/>
        </w:rPr>
        <w:t xml:space="preserve"> consent document is often not required for exempt research. However, investigators are required to provide adequate information about the research to potential subjects.  If children are involved in exempt research, investigators must provide an explanation of the project to parents or guardians, and give them the opportunity to deny inclusion of their child’s collected data in the research analysis and write-up. </w:t>
      </w:r>
      <w:r w:rsidRPr="009A3417">
        <w:rPr>
          <w:b/>
          <w:i/>
          <w:color w:val="222222"/>
          <w:szCs w:val="25"/>
        </w:rPr>
        <w:t xml:space="preserve">While exempt category consent may not have to be </w:t>
      </w:r>
      <w:r w:rsidRPr="00AE2FC3">
        <w:rPr>
          <w:b/>
          <w:i/>
          <w:color w:val="222222"/>
          <w:szCs w:val="25"/>
          <w:u w:val="single"/>
        </w:rPr>
        <w:t>signed</w:t>
      </w:r>
      <w:r w:rsidRPr="009A3417">
        <w:rPr>
          <w:b/>
          <w:i/>
          <w:color w:val="222222"/>
          <w:szCs w:val="25"/>
        </w:rPr>
        <w:t xml:space="preserve">, the Truman IRB usually requires </w:t>
      </w:r>
      <w:r w:rsidRPr="009A3417">
        <w:rPr>
          <w:b/>
          <w:i/>
          <w:color w:val="222222"/>
          <w:szCs w:val="25"/>
        </w:rPr>
        <w:lastRenderedPageBreak/>
        <w:t>that it be delivered in written format.</w:t>
      </w:r>
      <w:r w:rsidRPr="00562B7F">
        <w:rPr>
          <w:color w:val="222222"/>
          <w:szCs w:val="25"/>
        </w:rPr>
        <w:t xml:space="preserve">  Use the Consent Document template on the IRB website as a guide for developing your own consent document. </w:t>
      </w:r>
    </w:p>
    <w:p w:rsidR="00D9309B" w:rsidRPr="00562B7F" w:rsidRDefault="00DD42E7" w:rsidP="00D9309B"/>
    <w:p w:rsidR="00D9309B" w:rsidRPr="00562B7F" w:rsidRDefault="00E75901" w:rsidP="00D9309B">
      <w:r w:rsidRPr="00562B7F">
        <w:t>1.  In relation to the actual data gathering or activities of the project, when will consent be discussed and obtained from the subjects?  What will be said to the subjects to introduce the project?   Be specific.</w:t>
      </w:r>
    </w:p>
    <w:p w:rsidR="00D9309B" w:rsidRPr="00562B7F" w:rsidRDefault="00DD42E7" w:rsidP="00D9309B"/>
    <w:p w:rsidR="00D9309B" w:rsidRPr="00562B7F" w:rsidRDefault="00DD42E7" w:rsidP="00D9309B"/>
    <w:p w:rsidR="00D9309B" w:rsidRPr="00562B7F" w:rsidRDefault="00DD42E7" w:rsidP="00D9309B"/>
    <w:p w:rsidR="00D9309B" w:rsidRPr="00562B7F" w:rsidRDefault="00DD42E7" w:rsidP="00D9309B"/>
    <w:p w:rsidR="00D9309B" w:rsidRPr="00562B7F" w:rsidRDefault="00E75901" w:rsidP="00D9309B">
      <w:r w:rsidRPr="00562B7F">
        <w:t>2.  Prepare and attach a consent form for IRB review.   See the ‘consent form template’ on the IRB website  (irb.truman.edu) and follow it carefully.</w:t>
      </w:r>
    </w:p>
    <w:p w:rsidR="00D9309B" w:rsidRPr="00562B7F" w:rsidRDefault="00DD42E7" w:rsidP="00D9309B"/>
    <w:p w:rsidR="00D9309B" w:rsidRPr="00562B7F" w:rsidRDefault="00DD42E7">
      <w:pPr>
        <w:ind w:left="720"/>
      </w:pPr>
    </w:p>
    <w:sectPr w:rsidR="00D9309B" w:rsidRPr="00562B7F" w:rsidSect="00D9309B">
      <w:headerReference w:type="default" r:id="rId11"/>
      <w:footerReference w:type="default" r:id="rId12"/>
      <w:pgSz w:w="12240" w:h="15840"/>
      <w:pgMar w:top="1008" w:right="1008" w:bottom="1008" w:left="1008" w:header="720" w:footer="720" w:gutter="0"/>
      <w:pgNumType w:start="1"/>
      <w:cols w:space="720" w:equalWidth="0">
        <w:col w:w="10224"/>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E7" w:rsidRDefault="00DD42E7">
      <w:r>
        <w:separator/>
      </w:r>
    </w:p>
  </w:endnote>
  <w:endnote w:type="continuationSeparator" w:id="0">
    <w:p w:rsidR="00DD42E7" w:rsidRDefault="00DD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Italic">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9B" w:rsidRDefault="00E75901" w:rsidP="00D93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09B" w:rsidRDefault="00DD42E7" w:rsidP="00D930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9B" w:rsidRDefault="00E75901" w:rsidP="00D93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2E7">
      <w:rPr>
        <w:rStyle w:val="PageNumber"/>
        <w:noProof/>
      </w:rPr>
      <w:t>B</w:t>
    </w:r>
    <w:r>
      <w:rPr>
        <w:rStyle w:val="PageNumber"/>
      </w:rPr>
      <w:fldChar w:fldCharType="end"/>
    </w:r>
  </w:p>
  <w:p w:rsidR="00D9309B" w:rsidRPr="005F2FB2" w:rsidRDefault="00E75901" w:rsidP="00D9309B">
    <w:pPr>
      <w:pStyle w:val="Footer"/>
    </w:pPr>
    <w:r>
      <w:rPr>
        <w:sz w:val="20"/>
      </w:rPr>
      <w:fldChar w:fldCharType="begin"/>
    </w:r>
    <w:r>
      <w:rPr>
        <w:sz w:val="20"/>
      </w:rPr>
      <w:instrText xml:space="preserve"> DATE \@ "M/d/yy" </w:instrText>
    </w:r>
    <w:r>
      <w:rPr>
        <w:sz w:val="20"/>
      </w:rPr>
      <w:fldChar w:fldCharType="separate"/>
    </w:r>
    <w:r w:rsidR="00DD42E7">
      <w:rPr>
        <w:noProof/>
        <w:sz w:val="20"/>
      </w:rPr>
      <w:t>10/30/14</w:t>
    </w:r>
    <w:r>
      <w:rPr>
        <w:sz w:val="20"/>
      </w:rPr>
      <w:fldChar w:fldCharType="end"/>
    </w:r>
    <w:r>
      <w:rPr>
        <w:sz w:val="20"/>
      </w:rPr>
      <w:t xml:space="preserve">                                                  </w:t>
    </w:r>
    <w:r w:rsidRPr="00D9309B">
      <w:rPr>
        <w:i/>
        <w:sz w:val="20"/>
      </w:rPr>
      <w:t>Exempt Research Application</w:t>
    </w:r>
    <w:r>
      <w:rPr>
        <w:sz w:val="20"/>
      </w:rPr>
      <w:tab/>
    </w:r>
    <w:r>
      <w:rPr>
        <w:sz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9B" w:rsidRPr="00AE2FC3" w:rsidRDefault="00DD42E7" w:rsidP="00D930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E7" w:rsidRDefault="00DD42E7">
      <w:r>
        <w:separator/>
      </w:r>
    </w:p>
  </w:footnote>
  <w:footnote w:type="continuationSeparator" w:id="0">
    <w:p w:rsidR="00DD42E7" w:rsidRDefault="00DD42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9B" w:rsidRPr="00AE2FC3" w:rsidRDefault="00DD42E7" w:rsidP="00D930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99F"/>
    <w:multiLevelType w:val="multilevel"/>
    <w:tmpl w:val="A992B496"/>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65E43361"/>
    <w:multiLevelType w:val="hybridMultilevel"/>
    <w:tmpl w:val="EEF85B46"/>
    <w:lvl w:ilvl="0" w:tplc="7F38358A">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2">
    <w:nsid w:val="70FC4086"/>
    <w:multiLevelType w:val="hybridMultilevel"/>
    <w:tmpl w:val="A992B496"/>
    <w:lvl w:ilvl="0" w:tplc="A13ABA10">
      <w:start w:val="1"/>
      <w:numFmt w:val="upperLetter"/>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E7"/>
    <w:rsid w:val="005F2FB2"/>
    <w:rsid w:val="00DD42E7"/>
    <w:rsid w:val="00E370B1"/>
    <w:rsid w:val="00E75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line="240" w:lineRule="exact"/>
      <w:jc w:val="center"/>
      <w:outlineLvl w:val="1"/>
    </w:pPr>
    <w:rPr>
      <w:rFonts w:ascii="Times-Italic" w:hAnsi="Times-Italic"/>
      <w:b/>
      <w:sz w:val="32"/>
    </w:rPr>
  </w:style>
  <w:style w:type="paragraph" w:styleId="Heading3">
    <w:name w:val="heading 3"/>
    <w:basedOn w:val="Normal"/>
    <w:next w:val="Normal"/>
    <w:qFormat/>
    <w:pPr>
      <w:keepNext/>
      <w:outlineLvl w:val="2"/>
    </w:pPr>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2"/>
    </w:rPr>
  </w:style>
  <w:style w:type="character" w:styleId="Hyperlink">
    <w:name w:val="Hyperlink"/>
    <w:basedOn w:val="DefaultParagraphFont"/>
    <w:rsid w:val="00AE2F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line="240" w:lineRule="exact"/>
      <w:jc w:val="center"/>
      <w:outlineLvl w:val="1"/>
    </w:pPr>
    <w:rPr>
      <w:rFonts w:ascii="Times-Italic" w:hAnsi="Times-Italic"/>
      <w:b/>
      <w:sz w:val="32"/>
    </w:rPr>
  </w:style>
  <w:style w:type="paragraph" w:styleId="Heading3">
    <w:name w:val="heading 3"/>
    <w:basedOn w:val="Normal"/>
    <w:next w:val="Normal"/>
    <w:qFormat/>
    <w:pPr>
      <w:keepNext/>
      <w:outlineLvl w:val="2"/>
    </w:pPr>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2"/>
    </w:rPr>
  </w:style>
  <w:style w:type="character" w:styleId="Hyperlink">
    <w:name w:val="Hyperlink"/>
    <w:basedOn w:val="DefaultParagraphFont"/>
    <w:rsid w:val="00AE2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truman.edu"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mckim:Desktop:exemptapplicationrevisedMarch20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exemptapplicationrevisedMarch2011-7.dotx</Template>
  <TotalTime>3</TotalTime>
  <Pages>6</Pages>
  <Words>1894</Words>
  <Characters>10797</Characters>
  <Application>Microsoft Macintosh Word</Application>
  <DocSecurity>0</DocSecurity>
  <Lines>89</Lines>
  <Paragraphs>25</Paragraphs>
  <ScaleCrop>false</ScaleCrop>
  <HeadingPairs>
    <vt:vector size="4" baseType="variant">
      <vt:variant>
        <vt:lpstr>Title</vt:lpstr>
      </vt:variant>
      <vt:variant>
        <vt:i4>1</vt:i4>
      </vt:variant>
      <vt:variant>
        <vt:lpstr>TRUMAN STATE UNIVERSITY</vt:lpstr>
      </vt:variant>
      <vt:variant>
        <vt:i4>0</vt:i4>
      </vt:variant>
    </vt:vector>
  </HeadingPairs>
  <TitlesOfParts>
    <vt:vector size="1" baseType="lpstr">
      <vt:lpstr>TRUMAN STATE UNIVERSITY</vt:lpstr>
    </vt:vector>
  </TitlesOfParts>
  <Company>Truman State University</Company>
  <LinksUpToDate>false</LinksUpToDate>
  <CharactersWithSpaces>12666</CharactersWithSpaces>
  <SharedDoc>false</SharedDoc>
  <HLinks>
    <vt:vector size="6" baseType="variant">
      <vt:variant>
        <vt:i4>720930</vt:i4>
      </vt:variant>
      <vt:variant>
        <vt:i4>0</vt:i4>
      </vt:variant>
      <vt:variant>
        <vt:i4>0</vt:i4>
      </vt:variant>
      <vt:variant>
        <vt:i4>5</vt:i4>
      </vt:variant>
      <vt:variant>
        <vt:lpwstr>mailto:kmckim@truman.edu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STATE UNIVERSITY</dc:title>
  <dc:subject/>
  <dc:creator>Kris McKim</dc:creator>
  <cp:keywords/>
  <dc:description/>
  <cp:lastModifiedBy>Kris McKim</cp:lastModifiedBy>
  <cp:revision>1</cp:revision>
  <cp:lastPrinted>2011-03-29T20:38:00Z</cp:lastPrinted>
  <dcterms:created xsi:type="dcterms:W3CDTF">2014-10-30T21:31:00Z</dcterms:created>
  <dcterms:modified xsi:type="dcterms:W3CDTF">2014-10-30T21:34:00Z</dcterms:modified>
</cp:coreProperties>
</file>